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7" w:rsidRPr="00656FB7" w:rsidRDefault="00E24715" w:rsidP="00656FB7">
      <w:pPr>
        <w:pStyle w:val="a7"/>
        <w:spacing w:after="0"/>
        <w:rPr>
          <w:noProof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41A" w:rsidRPr="00536A81" w:rsidRDefault="00EE409C" w:rsidP="00536A81">
                            <w:pPr>
                              <w:jc w:val="center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77441A" w:rsidRPr="00536A81" w:rsidRDefault="00EE409C" w:rsidP="00536A81">
                      <w:pPr>
                        <w:jc w:val="center"/>
                      </w:pPr>
                      <w:r>
                        <w:t>131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41A" w:rsidRPr="00C06726" w:rsidRDefault="00EE409C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77441A" w:rsidRPr="00C06726" w:rsidRDefault="00EE409C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267FA9" w:rsidRPr="00656FB7">
        <w:rPr>
          <w:noProof/>
        </w:rPr>
        <w:t xml:space="preserve">утверждении </w:t>
      </w:r>
      <w:r w:rsidR="00EE409C">
        <w:rPr>
          <w:noProof/>
        </w:rPr>
        <w:t>Порядка</w:t>
      </w:r>
    </w:p>
    <w:p w:rsidR="00AB04D2" w:rsidRPr="00916A5F" w:rsidRDefault="00656FB7" w:rsidP="00916A5F">
      <w:pPr>
        <w:pStyle w:val="a7"/>
        <w:spacing w:after="0"/>
        <w:rPr>
          <w:noProof/>
        </w:rPr>
      </w:pPr>
      <w:r w:rsidRPr="00916A5F">
        <w:rPr>
          <w:noProof/>
        </w:rPr>
        <w:t>предоставления земельных участков</w:t>
      </w:r>
    </w:p>
    <w:p w:rsidR="00916A5F" w:rsidRPr="00916A5F" w:rsidRDefault="00916A5F" w:rsidP="00916A5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16A5F">
        <w:rPr>
          <w:b/>
        </w:rPr>
        <w:t xml:space="preserve">инвалидам и семьям, имеющим </w:t>
      </w:r>
    </w:p>
    <w:p w:rsidR="00916A5F" w:rsidRPr="00916A5F" w:rsidRDefault="00916A5F" w:rsidP="00916A5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16A5F">
        <w:rPr>
          <w:b/>
        </w:rPr>
        <w:t xml:space="preserve">в своем составе инвалидов, </w:t>
      </w:r>
    </w:p>
    <w:p w:rsidR="00916A5F" w:rsidRPr="00916A5F" w:rsidRDefault="00916A5F" w:rsidP="00916A5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16A5F">
        <w:rPr>
          <w:b/>
        </w:rPr>
        <w:t xml:space="preserve">на территории Пермского муниципального </w:t>
      </w:r>
    </w:p>
    <w:p w:rsidR="00916A5F" w:rsidRPr="00916A5F" w:rsidRDefault="00916A5F" w:rsidP="00916A5F">
      <w:pPr>
        <w:widowControl w:val="0"/>
        <w:autoSpaceDE w:val="0"/>
        <w:autoSpaceDN w:val="0"/>
        <w:adjustRightInd w:val="0"/>
        <w:spacing w:after="480" w:line="240" w:lineRule="exact"/>
        <w:jc w:val="both"/>
        <w:rPr>
          <w:b/>
        </w:rPr>
      </w:pPr>
      <w:r w:rsidRPr="00916A5F">
        <w:rPr>
          <w:b/>
        </w:rPr>
        <w:t>округа Пермского края</w:t>
      </w:r>
    </w:p>
    <w:p w:rsidR="009E0187" w:rsidRDefault="00916A5F" w:rsidP="00EE4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A5F">
        <w:rPr>
          <w:szCs w:val="28"/>
        </w:rPr>
        <w:t>Руководствуясь подпунктом 14 пункта 2 статьи 39.6 Земельного кодекса Российской Федерации, статьей 17 Федерального закона от 24</w:t>
      </w:r>
      <w:r w:rsidR="00061029">
        <w:rPr>
          <w:szCs w:val="28"/>
        </w:rPr>
        <w:t xml:space="preserve"> ноября </w:t>
      </w:r>
      <w:r w:rsidRPr="00916A5F">
        <w:rPr>
          <w:szCs w:val="28"/>
        </w:rPr>
        <w:t xml:space="preserve">1995 </w:t>
      </w:r>
      <w:r w:rsidR="00073534">
        <w:rPr>
          <w:szCs w:val="28"/>
        </w:rPr>
        <w:t xml:space="preserve">г. </w:t>
      </w:r>
      <w:r>
        <w:rPr>
          <w:szCs w:val="28"/>
        </w:rPr>
        <w:t>№ 181-ФЗ «</w:t>
      </w:r>
      <w:r w:rsidRPr="00916A5F">
        <w:rPr>
          <w:szCs w:val="28"/>
        </w:rPr>
        <w:t>О социальной защите и</w:t>
      </w:r>
      <w:r>
        <w:rPr>
          <w:szCs w:val="28"/>
        </w:rPr>
        <w:t>нвалидов в Российской Федерации»</w:t>
      </w:r>
      <w:r w:rsidRPr="00916A5F">
        <w:rPr>
          <w:szCs w:val="28"/>
        </w:rPr>
        <w:t>,</w:t>
      </w:r>
      <w:r w:rsidR="00EA3CDD">
        <w:rPr>
          <w:szCs w:val="28"/>
        </w:rPr>
        <w:t xml:space="preserve"> пунктом 1 статьи 23.1. Федерального закона от 29</w:t>
      </w:r>
      <w:r w:rsidR="00482BF3">
        <w:rPr>
          <w:szCs w:val="28"/>
        </w:rPr>
        <w:t xml:space="preserve"> июля </w:t>
      </w:r>
      <w:r w:rsidR="00EA3CDD">
        <w:rPr>
          <w:szCs w:val="28"/>
        </w:rPr>
        <w:t xml:space="preserve">2017 г. № 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916A5F">
        <w:rPr>
          <w:szCs w:val="28"/>
        </w:rPr>
        <w:t xml:space="preserve"> </w:t>
      </w:r>
      <w:r w:rsidR="00E8107B">
        <w:rPr>
          <w:szCs w:val="28"/>
        </w:rPr>
        <w:t>пунктом</w:t>
      </w:r>
      <w:r w:rsidR="009F695A" w:rsidRPr="009F695A">
        <w:rPr>
          <w:szCs w:val="28"/>
        </w:rPr>
        <w:t xml:space="preserve"> </w:t>
      </w:r>
      <w:r w:rsidR="009F695A">
        <w:rPr>
          <w:szCs w:val="28"/>
        </w:rPr>
        <w:t>3</w:t>
      </w:r>
      <w:r w:rsidR="009F695A" w:rsidRPr="009F695A">
        <w:rPr>
          <w:szCs w:val="28"/>
        </w:rPr>
        <w:t xml:space="preserve"> ч</w:t>
      </w:r>
      <w:r w:rsidR="00E8107B">
        <w:rPr>
          <w:szCs w:val="28"/>
        </w:rPr>
        <w:t>асти 1 статьи</w:t>
      </w:r>
      <w:r w:rsidR="009F695A" w:rsidRPr="009F695A">
        <w:rPr>
          <w:szCs w:val="28"/>
        </w:rPr>
        <w:t xml:space="preserve"> 16 Федерального закона от 06</w:t>
      </w:r>
      <w:r w:rsidR="00061029">
        <w:rPr>
          <w:szCs w:val="28"/>
        </w:rPr>
        <w:t xml:space="preserve"> октября </w:t>
      </w:r>
      <w:r w:rsidR="009F695A" w:rsidRPr="009F695A">
        <w:rPr>
          <w:szCs w:val="28"/>
        </w:rPr>
        <w:t>2003</w:t>
      </w:r>
      <w:r w:rsidR="00073534">
        <w:rPr>
          <w:szCs w:val="28"/>
        </w:rPr>
        <w:t xml:space="preserve"> г.</w:t>
      </w:r>
      <w:r w:rsidR="009F695A" w:rsidRPr="009F695A">
        <w:rPr>
          <w:szCs w:val="28"/>
        </w:rPr>
        <w:t xml:space="preserve"> </w:t>
      </w:r>
      <w:r w:rsidR="009F695A">
        <w:rPr>
          <w:szCs w:val="28"/>
        </w:rPr>
        <w:t>№ 131-ФЗ «</w:t>
      </w:r>
      <w:r w:rsidR="009F695A" w:rsidRPr="009F695A">
        <w:rPr>
          <w:szCs w:val="28"/>
        </w:rPr>
        <w:t>Об общих принципах организации местного самоуп</w:t>
      </w:r>
      <w:r w:rsidR="009F695A">
        <w:rPr>
          <w:szCs w:val="28"/>
        </w:rPr>
        <w:t>равления в Российской Федерации»</w:t>
      </w:r>
      <w:r w:rsidRPr="00916A5F">
        <w:rPr>
          <w:szCs w:val="28"/>
        </w:rPr>
        <w:t xml:space="preserve">, </w:t>
      </w:r>
      <w:r w:rsidR="009E0187" w:rsidRPr="009E0187">
        <w:rPr>
          <w:szCs w:val="28"/>
        </w:rPr>
        <w:t xml:space="preserve">пунктом 3 части 1 статьи 5, пунктом 1 части 2 статьи 25 Устава Пермского муниципального округа Пермского края, Положением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разграничена, утвержденным решением Думы Пермского муниципального округа Пермского края от 26 января 2023 г. № 107, </w:t>
      </w:r>
    </w:p>
    <w:p w:rsidR="00AB04D2" w:rsidRPr="00916A5F" w:rsidRDefault="00AB04D2" w:rsidP="00EE409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AB04D2" w:rsidRPr="00586A13" w:rsidRDefault="00AB04D2" w:rsidP="00EE4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6A13">
        <w:rPr>
          <w:szCs w:val="28"/>
        </w:rPr>
        <w:t xml:space="preserve">1. </w:t>
      </w:r>
      <w:r w:rsidR="00916A5F" w:rsidRPr="00916A5F">
        <w:rPr>
          <w:szCs w:val="28"/>
        </w:rPr>
        <w:t xml:space="preserve">Утвердить </w:t>
      </w:r>
      <w:r w:rsidR="00916A5F">
        <w:rPr>
          <w:szCs w:val="28"/>
        </w:rPr>
        <w:t xml:space="preserve">прилагаемый </w:t>
      </w:r>
      <w:r w:rsidR="00916A5F" w:rsidRPr="00916A5F">
        <w:rPr>
          <w:szCs w:val="28"/>
        </w:rPr>
        <w:t xml:space="preserve">Порядок предоставления земельных участков инвалидам и семьям, имеющим в своем составе инвалидов, на территории </w:t>
      </w:r>
      <w:r w:rsidR="00916A5F">
        <w:rPr>
          <w:szCs w:val="28"/>
        </w:rPr>
        <w:t xml:space="preserve">Пермского муниципального округа Пермского края. </w:t>
      </w:r>
    </w:p>
    <w:p w:rsidR="00B10829" w:rsidRPr="00916A5F" w:rsidRDefault="00AB04D2" w:rsidP="00EE409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Pr="00586A13">
        <w:rPr>
          <w:szCs w:val="28"/>
        </w:rPr>
        <w:t xml:space="preserve">. </w:t>
      </w:r>
      <w:r w:rsidR="005B3F1E" w:rsidRPr="005B3F1E">
        <w:t xml:space="preserve">Со дня вступления в силу настоящего решения, решение Земского Собрания Пермского муниципального района от 23 марта 2017 г. № 211 «Об утверждении Порядка предоставления земельных участков инвалидам и семьям, имеющим в своем составе инвалидов, на территории Пермского муниципального района» действует только в отношении граждан, вставших на учет в качестве инвалидов и семей, имеющим в своем составе инвалидов с целью получения </w:t>
      </w:r>
      <w:r w:rsidR="005B3F1E" w:rsidRPr="005B3F1E">
        <w:lastRenderedPageBreak/>
        <w:t xml:space="preserve">земельного участка на территории Пермского муниципального района Пермского края, Пермского муниципального округа Пермского края до </w:t>
      </w:r>
      <w:r w:rsidR="00AE1FB8">
        <w:t xml:space="preserve">дня официального опубликования настоящего решения. </w:t>
      </w:r>
    </w:p>
    <w:p w:rsidR="00AB04D2" w:rsidRPr="00C96C91" w:rsidRDefault="00AB04D2" w:rsidP="00EE4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80B5E">
        <w:rPr>
          <w:rFonts w:eastAsiaTheme="minorHAnsi"/>
          <w:szCs w:val="28"/>
          <w:lang w:eastAsia="en-US"/>
        </w:rPr>
        <w:t>Опубликовать</w:t>
      </w:r>
      <w:r w:rsidR="000978BF">
        <w:rPr>
          <w:rFonts w:eastAsiaTheme="minorHAnsi"/>
          <w:szCs w:val="28"/>
          <w:lang w:eastAsia="en-US"/>
        </w:rPr>
        <w:t xml:space="preserve"> (</w:t>
      </w:r>
      <w:r w:rsidR="004E52B3">
        <w:rPr>
          <w:rFonts w:eastAsiaTheme="minorHAnsi"/>
          <w:szCs w:val="28"/>
          <w:lang w:eastAsia="en-US"/>
        </w:rPr>
        <w:t>обнародовать</w:t>
      </w:r>
      <w:r w:rsidR="000978BF">
        <w:rPr>
          <w:rFonts w:eastAsiaTheme="minorHAnsi"/>
          <w:szCs w:val="28"/>
          <w:lang w:eastAsia="en-US"/>
        </w:rPr>
        <w:t>)</w:t>
      </w:r>
      <w:r w:rsidRPr="00780B5E">
        <w:rPr>
          <w:rFonts w:eastAsiaTheme="minorHAnsi"/>
          <w:szCs w:val="28"/>
          <w:lang w:eastAsia="en-US"/>
        </w:rPr>
        <w:t xml:space="preserve"> настоящее решение в бюллетене муниципального образования</w:t>
      </w:r>
      <w:r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Pr="00C3320A">
        <w:rPr>
          <w:rFonts w:eastAsia="Calibri"/>
          <w:szCs w:val="28"/>
          <w:lang w:eastAsia="en-US"/>
        </w:rPr>
        <w:t xml:space="preserve"> </w:t>
      </w:r>
      <w:r w:rsidRPr="00CD09D3">
        <w:rPr>
          <w:rFonts w:eastAsiaTheme="minorHAnsi"/>
          <w:szCs w:val="28"/>
          <w:lang w:eastAsia="en-US"/>
        </w:rPr>
        <w:t>и разместить на официальном сайте Пермского муниципального округа</w:t>
      </w:r>
      <w:r w:rsidR="00E22C0A">
        <w:rPr>
          <w:rFonts w:eastAsiaTheme="minorHAnsi"/>
          <w:szCs w:val="28"/>
          <w:lang w:eastAsia="en-US"/>
        </w:rPr>
        <w:t xml:space="preserve"> </w:t>
      </w:r>
      <w:r w:rsidRPr="00CD09D3">
        <w:rPr>
          <w:rFonts w:eastAsiaTheme="minorHAnsi"/>
          <w:szCs w:val="28"/>
          <w:lang w:eastAsia="en-US"/>
        </w:rPr>
        <w:t>в информационно-телекоммуникационной</w:t>
      </w:r>
      <w:r>
        <w:rPr>
          <w:rFonts w:eastAsiaTheme="minorHAnsi"/>
          <w:szCs w:val="28"/>
          <w:lang w:eastAsia="en-US"/>
        </w:rPr>
        <w:t xml:space="preserve"> сети Интернет (www.permraion.ru)</w:t>
      </w:r>
      <w:r w:rsidRPr="00C96C91">
        <w:rPr>
          <w:szCs w:val="28"/>
        </w:rPr>
        <w:t>.</w:t>
      </w:r>
    </w:p>
    <w:p w:rsidR="00AB04D2" w:rsidRPr="00C96C91" w:rsidRDefault="00AB04D2" w:rsidP="00EE4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5B3F1E" w:rsidRPr="005B3F1E">
        <w:rPr>
          <w:szCs w:val="28"/>
        </w:rPr>
        <w:t>Настоящее решение вступает в силу со дня его официального опубликования</w:t>
      </w:r>
      <w:r w:rsidR="00AE1FB8">
        <w:rPr>
          <w:szCs w:val="28"/>
        </w:rPr>
        <w:t>.</w:t>
      </w:r>
    </w:p>
    <w:p w:rsidR="00AB04D2" w:rsidRPr="00C96C91" w:rsidRDefault="00AB04D2" w:rsidP="00EE4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3C67DF">
        <w:rPr>
          <w:szCs w:val="28"/>
        </w:rPr>
        <w:t xml:space="preserve">Контроль за исполнением настоящего решения возложить на </w:t>
      </w:r>
      <w:r w:rsidRPr="00220ACB">
        <w:rPr>
          <w:szCs w:val="28"/>
        </w:rPr>
        <w:t>комитет</w:t>
      </w:r>
      <w:r w:rsidRPr="003C67DF">
        <w:rPr>
          <w:szCs w:val="28"/>
        </w:rPr>
        <w:t xml:space="preserve"> Думы Пермского муниципального округа</w:t>
      </w:r>
      <w:r w:rsidR="00C532AF">
        <w:rPr>
          <w:szCs w:val="28"/>
        </w:rPr>
        <w:t xml:space="preserve"> Пермского края</w:t>
      </w:r>
      <w:r>
        <w:rPr>
          <w:szCs w:val="28"/>
        </w:rPr>
        <w:t xml:space="preserve"> </w:t>
      </w:r>
      <w:r w:rsidRPr="00220ACB">
        <w:rPr>
          <w:szCs w:val="28"/>
        </w:rPr>
        <w:t>по развитию инфраструктуры и управлению ресурсами</w:t>
      </w:r>
      <w:r w:rsidRPr="003C67DF">
        <w:rPr>
          <w:szCs w:val="28"/>
        </w:rPr>
        <w:t>.</w:t>
      </w:r>
    </w:p>
    <w:p w:rsidR="00AB04D2" w:rsidRDefault="00AB04D2" w:rsidP="00EE409C">
      <w:pPr>
        <w:ind w:firstLine="709"/>
        <w:rPr>
          <w:szCs w:val="28"/>
          <w:u w:val="single"/>
        </w:rPr>
      </w:pPr>
    </w:p>
    <w:p w:rsidR="00AB04D2" w:rsidRPr="009C3447" w:rsidRDefault="00AB04D2" w:rsidP="00EE409C">
      <w:pPr>
        <w:ind w:firstLine="709"/>
        <w:rPr>
          <w:szCs w:val="28"/>
          <w:u w:val="single"/>
        </w:rPr>
      </w:pPr>
    </w:p>
    <w:p w:rsidR="00EE409C" w:rsidRPr="009E4586" w:rsidRDefault="00EE409C" w:rsidP="00EE409C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EE409C" w:rsidRPr="009E4586" w:rsidRDefault="00EE409C" w:rsidP="00EE409C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EE409C" w:rsidRPr="009E4586" w:rsidRDefault="00EE409C" w:rsidP="00EE409C">
      <w:pPr>
        <w:rPr>
          <w:szCs w:val="28"/>
        </w:rPr>
      </w:pPr>
    </w:p>
    <w:p w:rsidR="00EE409C" w:rsidRPr="009E4586" w:rsidRDefault="00EE409C" w:rsidP="00EE409C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EE409C" w:rsidRPr="009E4586" w:rsidRDefault="00EE409C" w:rsidP="00EE409C">
      <w:pPr>
        <w:rPr>
          <w:szCs w:val="28"/>
        </w:rPr>
      </w:pPr>
      <w:proofErr w:type="gramStart"/>
      <w:r w:rsidRPr="009E4586">
        <w:rPr>
          <w:szCs w:val="28"/>
        </w:rPr>
        <w:t>глав</w:t>
      </w:r>
      <w:r>
        <w:rPr>
          <w:szCs w:val="28"/>
        </w:rPr>
        <w:t>а</w:t>
      </w:r>
      <w:proofErr w:type="gramEnd"/>
      <w:r>
        <w:rPr>
          <w:szCs w:val="28"/>
        </w:rPr>
        <w:t xml:space="preserve">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EE409C" w:rsidRDefault="00EE409C" w:rsidP="00EE409C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E4586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:rsidR="00EE409C" w:rsidRPr="007F1BC2" w:rsidRDefault="00EE409C" w:rsidP="00EE409C">
      <w:pPr>
        <w:jc w:val="both"/>
        <w:rPr>
          <w:szCs w:val="28"/>
        </w:rPr>
      </w:pPr>
    </w:p>
    <w:p w:rsidR="00AB04D2" w:rsidRDefault="00AB04D2" w:rsidP="00EE409C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896A8A" w:rsidRDefault="00896A8A" w:rsidP="00EE409C">
      <w:pPr>
        <w:pStyle w:val="a5"/>
        <w:tabs>
          <w:tab w:val="right" w:pos="9923"/>
        </w:tabs>
        <w:spacing w:line="240" w:lineRule="auto"/>
        <w:ind w:firstLine="0"/>
      </w:pPr>
    </w:p>
    <w:p w:rsidR="00241866" w:rsidRDefault="00241866" w:rsidP="00EE409C">
      <w:pPr>
        <w:pStyle w:val="a5"/>
        <w:tabs>
          <w:tab w:val="right" w:pos="9923"/>
        </w:tabs>
        <w:spacing w:line="240" w:lineRule="auto"/>
        <w:ind w:firstLine="0"/>
      </w:pPr>
    </w:p>
    <w:p w:rsidR="00F73486" w:rsidRDefault="00F73486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5B3F1E" w:rsidRDefault="005B3F1E" w:rsidP="00EE409C">
      <w:pPr>
        <w:pStyle w:val="a5"/>
        <w:tabs>
          <w:tab w:val="right" w:pos="9923"/>
        </w:tabs>
        <w:spacing w:line="240" w:lineRule="auto"/>
        <w:ind w:firstLine="0"/>
      </w:pPr>
    </w:p>
    <w:p w:rsidR="00F21341" w:rsidRDefault="00F21341" w:rsidP="00EE409C"/>
    <w:p w:rsidR="00EA3CDD" w:rsidRDefault="00EA3CDD" w:rsidP="001E3405"/>
    <w:p w:rsidR="00250601" w:rsidRDefault="00250601" w:rsidP="001E3405"/>
    <w:p w:rsidR="00DD6B44" w:rsidRPr="00287E40" w:rsidRDefault="00D07E64" w:rsidP="00EE409C">
      <w:pPr>
        <w:ind w:left="5670"/>
      </w:pPr>
      <w:r>
        <w:lastRenderedPageBreak/>
        <w:t>УТВЕРЖДЕН</w:t>
      </w:r>
    </w:p>
    <w:p w:rsidR="006056FE" w:rsidRDefault="006056FE" w:rsidP="00EE409C">
      <w:pPr>
        <w:ind w:left="5670"/>
      </w:pPr>
      <w:r>
        <w:t>решени</w:t>
      </w:r>
      <w:r w:rsidR="00D07E64">
        <w:t>ем</w:t>
      </w:r>
      <w:r>
        <w:t xml:space="preserve"> </w:t>
      </w:r>
      <w:r w:rsidR="00DD6B44" w:rsidRPr="001A0FFE">
        <w:t xml:space="preserve">Думы Пермского муниципального округа </w:t>
      </w:r>
    </w:p>
    <w:p w:rsidR="00DD6B44" w:rsidRPr="001A0FFE" w:rsidRDefault="00EE409C" w:rsidP="00EE409C">
      <w:pPr>
        <w:ind w:left="5670"/>
      </w:pPr>
      <w:r>
        <w:t>Пермского края</w:t>
      </w:r>
    </w:p>
    <w:p w:rsidR="00DD6B44" w:rsidRPr="00287E40" w:rsidRDefault="00DD6B44" w:rsidP="00EE409C">
      <w:pPr>
        <w:ind w:left="5670"/>
      </w:pPr>
      <w:proofErr w:type="gramStart"/>
      <w:r w:rsidRPr="00287E40">
        <w:t>от</w:t>
      </w:r>
      <w:proofErr w:type="gramEnd"/>
      <w:r w:rsidRPr="00287E40">
        <w:t xml:space="preserve"> </w:t>
      </w:r>
      <w:r w:rsidR="00EE409C">
        <w:t xml:space="preserve">23.03.2023 </w:t>
      </w:r>
      <w:r w:rsidRPr="00287E40">
        <w:t>№</w:t>
      </w:r>
      <w:r w:rsidR="00EE409C">
        <w:t xml:space="preserve"> 131</w:t>
      </w:r>
    </w:p>
    <w:p w:rsidR="00DD6B44" w:rsidRDefault="00DD6B44" w:rsidP="00EE40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EE40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E64" w:rsidRPr="00D07E64" w:rsidRDefault="00D07E64" w:rsidP="00EE409C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6B44" w:rsidRDefault="00D07E64" w:rsidP="00EE40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4">
        <w:rPr>
          <w:rFonts w:ascii="Times New Roman" w:hAnsi="Times New Roman" w:cs="Times New Roman"/>
          <w:b/>
          <w:sz w:val="28"/>
          <w:szCs w:val="28"/>
        </w:rPr>
        <w:t xml:space="preserve"> предоставления земельных участков инвалидам и семьям, имеющим в своем составе инвалидов, на территории </w:t>
      </w:r>
      <w:r w:rsidR="00216DBC">
        <w:rPr>
          <w:rFonts w:ascii="Times New Roman" w:hAnsi="Times New Roman" w:cs="Times New Roman"/>
          <w:b/>
          <w:sz w:val="28"/>
          <w:szCs w:val="28"/>
        </w:rPr>
        <w:t>П</w:t>
      </w:r>
      <w:r w:rsidRPr="00D07E64">
        <w:rPr>
          <w:rFonts w:ascii="Times New Roman" w:hAnsi="Times New Roman" w:cs="Times New Roman"/>
          <w:b/>
          <w:sz w:val="28"/>
          <w:szCs w:val="28"/>
        </w:rPr>
        <w:t xml:space="preserve">ермского муниципального </w:t>
      </w:r>
      <w:r w:rsidR="00216DB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16DBC" w:rsidRPr="00D07E64" w:rsidRDefault="00216DBC" w:rsidP="00EE40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D07E64" w:rsidRPr="00786570" w:rsidRDefault="00D07E64" w:rsidP="00EE40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Pr="00786570" w:rsidRDefault="00DD6B44" w:rsidP="00EE4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6B44" w:rsidRPr="00786570" w:rsidRDefault="00DD6B44" w:rsidP="00EE4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BA" w:rsidRDefault="00DD6B44" w:rsidP="00EE4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1.1. </w:t>
      </w:r>
      <w:r w:rsidR="0059089E" w:rsidRPr="0059089E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земельных участков инвалидам и семьям, имеющим в своем составе инвалидов, на территории Пермского муниципального </w:t>
      </w:r>
      <w:r w:rsidR="0059089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9089E" w:rsidRPr="0059089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</w:t>
      </w:r>
      <w:r w:rsidR="008040BA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</w:t>
      </w:r>
      <w:r w:rsidR="0059089E" w:rsidRPr="0059089E">
        <w:rPr>
          <w:rFonts w:ascii="Times New Roman" w:hAnsi="Times New Roman" w:cs="Times New Roman"/>
          <w:sz w:val="28"/>
          <w:szCs w:val="28"/>
        </w:rPr>
        <w:t>статьей 17 Фед</w:t>
      </w:r>
      <w:r w:rsidR="0059089E">
        <w:rPr>
          <w:rFonts w:ascii="Times New Roman" w:hAnsi="Times New Roman" w:cs="Times New Roman"/>
          <w:sz w:val="28"/>
          <w:szCs w:val="28"/>
        </w:rPr>
        <w:t>ерального закона от 24</w:t>
      </w:r>
      <w:r w:rsidR="008040B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9089E">
        <w:rPr>
          <w:rFonts w:ascii="Times New Roman" w:hAnsi="Times New Roman" w:cs="Times New Roman"/>
          <w:sz w:val="28"/>
          <w:szCs w:val="28"/>
        </w:rPr>
        <w:t>1995</w:t>
      </w:r>
      <w:r w:rsidR="008040BA">
        <w:rPr>
          <w:rFonts w:ascii="Times New Roman" w:hAnsi="Times New Roman" w:cs="Times New Roman"/>
          <w:sz w:val="28"/>
          <w:szCs w:val="28"/>
        </w:rPr>
        <w:t xml:space="preserve"> г.</w:t>
      </w:r>
      <w:r w:rsidR="0059089E">
        <w:rPr>
          <w:rFonts w:ascii="Times New Roman" w:hAnsi="Times New Roman" w:cs="Times New Roman"/>
          <w:sz w:val="28"/>
          <w:szCs w:val="28"/>
        </w:rPr>
        <w:t xml:space="preserve"> № 181-ФЗ «</w:t>
      </w:r>
      <w:r w:rsidR="0059089E" w:rsidRPr="0059089E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59089E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="008040BA">
        <w:rPr>
          <w:rFonts w:ascii="Times New Roman" w:hAnsi="Times New Roman" w:cs="Times New Roman"/>
          <w:sz w:val="28"/>
          <w:szCs w:val="28"/>
        </w:rPr>
        <w:t xml:space="preserve"> (</w:t>
      </w:r>
      <w:r w:rsidR="008040BA" w:rsidRPr="008040B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D3555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</w:t>
      </w:r>
      <w:r w:rsidR="008040BA">
        <w:rPr>
          <w:rFonts w:ascii="Times New Roman" w:hAnsi="Times New Roman" w:cs="Times New Roman"/>
          <w:sz w:val="28"/>
          <w:szCs w:val="28"/>
        </w:rPr>
        <w:t>1995 г. № 181-ФЗ)</w:t>
      </w:r>
      <w:r w:rsidR="00250601">
        <w:rPr>
          <w:rFonts w:ascii="Times New Roman" w:hAnsi="Times New Roman" w:cs="Times New Roman"/>
          <w:sz w:val="28"/>
          <w:szCs w:val="28"/>
        </w:rPr>
        <w:t xml:space="preserve">, </w:t>
      </w:r>
      <w:r w:rsidR="00462751" w:rsidRPr="00462751">
        <w:rPr>
          <w:rFonts w:ascii="Times New Roman" w:hAnsi="Times New Roman" w:cs="Times New Roman"/>
          <w:sz w:val="28"/>
          <w:szCs w:val="28"/>
        </w:rPr>
        <w:t>пунктом 1 статьи 23.1. Федерального закона от 29 июля 2017 г. № 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462751">
        <w:rPr>
          <w:rFonts w:ascii="Times New Roman" w:hAnsi="Times New Roman" w:cs="Times New Roman"/>
          <w:sz w:val="28"/>
          <w:szCs w:val="28"/>
        </w:rPr>
        <w:t xml:space="preserve">, </w:t>
      </w:r>
      <w:r w:rsidR="00AA1997">
        <w:rPr>
          <w:rFonts w:ascii="Times New Roman" w:hAnsi="Times New Roman" w:cs="Times New Roman"/>
          <w:sz w:val="28"/>
          <w:szCs w:val="28"/>
        </w:rPr>
        <w:t>подпунктами 3.2.24, 3.2.</w:t>
      </w:r>
      <w:r w:rsidR="00206FBC">
        <w:rPr>
          <w:rFonts w:ascii="Times New Roman" w:hAnsi="Times New Roman" w:cs="Times New Roman"/>
          <w:sz w:val="28"/>
          <w:szCs w:val="28"/>
        </w:rPr>
        <w:t>2</w:t>
      </w:r>
      <w:r w:rsidR="00AA1997">
        <w:rPr>
          <w:rFonts w:ascii="Times New Roman" w:hAnsi="Times New Roman" w:cs="Times New Roman"/>
          <w:sz w:val="28"/>
          <w:szCs w:val="28"/>
        </w:rPr>
        <w:t xml:space="preserve">5 пункта 3.2. раздела 3 </w:t>
      </w:r>
      <w:r w:rsidR="00AA1997" w:rsidRPr="00AA1997">
        <w:rPr>
          <w:rFonts w:ascii="Times New Roman" w:hAnsi="Times New Roman" w:cs="Times New Roman"/>
          <w:sz w:val="28"/>
          <w:szCs w:val="28"/>
        </w:rPr>
        <w:t>Положени</w:t>
      </w:r>
      <w:r w:rsidR="00AA1997">
        <w:rPr>
          <w:rFonts w:ascii="Times New Roman" w:hAnsi="Times New Roman" w:cs="Times New Roman"/>
          <w:sz w:val="28"/>
          <w:szCs w:val="28"/>
        </w:rPr>
        <w:t>я</w:t>
      </w:r>
      <w:r w:rsidR="00AA1997" w:rsidRPr="00AA1997">
        <w:rPr>
          <w:rFonts w:ascii="Times New Roman" w:hAnsi="Times New Roman" w:cs="Times New Roman"/>
          <w:sz w:val="28"/>
          <w:szCs w:val="28"/>
        </w:rPr>
        <w:t xml:space="preserve"> о комитете имущественных отношений администрации Пермского муниципального округа Пермского края, утвержденн</w:t>
      </w:r>
      <w:r w:rsidR="00AA1997">
        <w:rPr>
          <w:rFonts w:ascii="Times New Roman" w:hAnsi="Times New Roman" w:cs="Times New Roman"/>
          <w:sz w:val="28"/>
          <w:szCs w:val="28"/>
        </w:rPr>
        <w:t xml:space="preserve">ое </w:t>
      </w:r>
      <w:r w:rsidR="00AA1997" w:rsidRPr="00AA1997">
        <w:rPr>
          <w:rFonts w:ascii="Times New Roman" w:hAnsi="Times New Roman" w:cs="Times New Roman"/>
          <w:sz w:val="28"/>
          <w:szCs w:val="28"/>
        </w:rPr>
        <w:t>решением Думы Пермского муниципального округа от 29 ноября 2022 г. № 48</w:t>
      </w:r>
      <w:r w:rsidR="00BB70FE">
        <w:rPr>
          <w:rFonts w:ascii="Times New Roman" w:hAnsi="Times New Roman" w:cs="Times New Roman"/>
          <w:sz w:val="28"/>
          <w:szCs w:val="28"/>
        </w:rPr>
        <w:t>.</w:t>
      </w:r>
    </w:p>
    <w:p w:rsidR="0059089E" w:rsidRDefault="0059089E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040BA">
        <w:rPr>
          <w:szCs w:val="28"/>
        </w:rPr>
        <w:t xml:space="preserve">2. </w:t>
      </w:r>
      <w:r w:rsidR="00241866">
        <w:rPr>
          <w:szCs w:val="28"/>
        </w:rPr>
        <w:t>И</w:t>
      </w:r>
      <w:r w:rsidR="00DD1308" w:rsidRPr="00DD1308">
        <w:rPr>
          <w:szCs w:val="28"/>
        </w:rPr>
        <w:t>нвалидам и семьям, имеющим в своем составе инвалидов,</w:t>
      </w:r>
      <w:r w:rsidR="00630404">
        <w:rPr>
          <w:szCs w:val="28"/>
        </w:rPr>
        <w:t xml:space="preserve"> </w:t>
      </w:r>
      <w:r w:rsidR="006C638C">
        <w:rPr>
          <w:szCs w:val="28"/>
        </w:rPr>
        <w:t xml:space="preserve">состоящих на учете в качестве нуждающихся в улучшении жилищных условий </w:t>
      </w:r>
      <w:r w:rsidR="00630404">
        <w:rPr>
          <w:szCs w:val="28"/>
        </w:rPr>
        <w:t>предоставляются</w:t>
      </w:r>
      <w:r w:rsidR="00DD1308" w:rsidRPr="00DD1308">
        <w:rPr>
          <w:szCs w:val="28"/>
        </w:rPr>
        <w:t xml:space="preserve"> земельны</w:t>
      </w:r>
      <w:r w:rsidR="00241866">
        <w:rPr>
          <w:szCs w:val="28"/>
        </w:rPr>
        <w:t>е</w:t>
      </w:r>
      <w:r w:rsidR="00DD1308" w:rsidRPr="00DD1308">
        <w:rPr>
          <w:szCs w:val="28"/>
        </w:rPr>
        <w:t xml:space="preserve"> участк</w:t>
      </w:r>
      <w:r w:rsidR="00241866">
        <w:rPr>
          <w:szCs w:val="28"/>
        </w:rPr>
        <w:t>и</w:t>
      </w:r>
      <w:r w:rsidR="00DD1308" w:rsidRPr="00DD1308">
        <w:rPr>
          <w:szCs w:val="28"/>
        </w:rPr>
        <w:t>, находящи</w:t>
      </w:r>
      <w:r w:rsidR="00630404">
        <w:rPr>
          <w:szCs w:val="28"/>
        </w:rPr>
        <w:t>е</w:t>
      </w:r>
      <w:r w:rsidR="00DD1308" w:rsidRPr="00DD1308">
        <w:rPr>
          <w:szCs w:val="28"/>
        </w:rPr>
        <w:t xml:space="preserve">ся в собственности Пермского муниципального </w:t>
      </w:r>
      <w:r w:rsidR="00DD1308">
        <w:rPr>
          <w:szCs w:val="28"/>
        </w:rPr>
        <w:t>округа Пермского края</w:t>
      </w:r>
      <w:r w:rsidR="00DD1E4B">
        <w:rPr>
          <w:szCs w:val="28"/>
        </w:rPr>
        <w:t xml:space="preserve"> (далее – Пермского муниципального округа)</w:t>
      </w:r>
      <w:r w:rsidR="00DD1308" w:rsidRPr="00DD1308">
        <w:rPr>
          <w:szCs w:val="28"/>
        </w:rPr>
        <w:t>, а также земельны</w:t>
      </w:r>
      <w:r w:rsidR="00241866">
        <w:rPr>
          <w:szCs w:val="28"/>
        </w:rPr>
        <w:t>е</w:t>
      </w:r>
      <w:r w:rsidR="00DD1308" w:rsidRPr="00DD1308">
        <w:rPr>
          <w:szCs w:val="28"/>
        </w:rPr>
        <w:t xml:space="preserve"> участк</w:t>
      </w:r>
      <w:r w:rsidR="00241866">
        <w:rPr>
          <w:szCs w:val="28"/>
        </w:rPr>
        <w:t>и</w:t>
      </w:r>
      <w:r w:rsidR="00DD1308" w:rsidRPr="00DD1308">
        <w:rPr>
          <w:szCs w:val="28"/>
        </w:rPr>
        <w:t>, государственная собственно</w:t>
      </w:r>
      <w:r w:rsidR="00482BF3">
        <w:rPr>
          <w:szCs w:val="28"/>
        </w:rPr>
        <w:t>сть на которые не раз</w:t>
      </w:r>
      <w:r w:rsidR="00462751">
        <w:rPr>
          <w:szCs w:val="28"/>
        </w:rPr>
        <w:t xml:space="preserve">граничена, </w:t>
      </w:r>
      <w:r w:rsidR="00DD1308" w:rsidRPr="00DD1308">
        <w:rPr>
          <w:szCs w:val="28"/>
        </w:rPr>
        <w:t>для индивиду</w:t>
      </w:r>
      <w:r w:rsidR="00462751">
        <w:rPr>
          <w:szCs w:val="28"/>
        </w:rPr>
        <w:t xml:space="preserve">ального жилищного строительства, </w:t>
      </w:r>
      <w:r w:rsidR="00DD1308" w:rsidRPr="00DD1308">
        <w:rPr>
          <w:szCs w:val="28"/>
        </w:rPr>
        <w:t>ведения личного под</w:t>
      </w:r>
      <w:r w:rsidR="00EA3CDD">
        <w:rPr>
          <w:szCs w:val="28"/>
        </w:rPr>
        <w:t>собного хозяйства</w:t>
      </w:r>
      <w:r w:rsidR="00462751">
        <w:rPr>
          <w:szCs w:val="28"/>
        </w:rPr>
        <w:t xml:space="preserve"> и </w:t>
      </w:r>
      <w:r w:rsidR="00EA3CDD">
        <w:rPr>
          <w:szCs w:val="28"/>
        </w:rPr>
        <w:t xml:space="preserve">садоводства,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строительства. </w:t>
      </w:r>
    </w:p>
    <w:p w:rsidR="008D3555" w:rsidRDefault="008D3555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D3555">
        <w:rPr>
          <w:szCs w:val="28"/>
        </w:rPr>
        <w:t>Право на первоочередное получение земельных участков для индивидуального жилищного строительства, ведения личного подсобного хозяйства</w:t>
      </w:r>
      <w:r w:rsidR="00511333">
        <w:rPr>
          <w:szCs w:val="28"/>
        </w:rPr>
        <w:t xml:space="preserve">, садоводства </w:t>
      </w:r>
      <w:r w:rsidRPr="008D3555">
        <w:rPr>
          <w:szCs w:val="28"/>
        </w:rPr>
        <w:t>является дополнительной гарантией реализации жилищных прав инвалидов и связано с нуждаемостью инвалида в улучшении жилищных условий.</w:t>
      </w:r>
    </w:p>
    <w:p w:rsidR="00BB70FE" w:rsidRDefault="00BB70FE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Pr="00BB70FE">
        <w:rPr>
          <w:szCs w:val="28"/>
        </w:rPr>
        <w:t xml:space="preserve">Уполномоченным органом на предоставление земельных участков инвалидам и семьям, имеющим в своем составе инвалидов, на территории </w:t>
      </w:r>
      <w:r>
        <w:rPr>
          <w:szCs w:val="28"/>
        </w:rPr>
        <w:t>Пермского муниципального</w:t>
      </w:r>
      <w:r w:rsidRPr="00BB70FE">
        <w:rPr>
          <w:szCs w:val="28"/>
        </w:rPr>
        <w:t xml:space="preserve"> округа в соответствии с настоящим Порядком является </w:t>
      </w:r>
      <w:r>
        <w:rPr>
          <w:szCs w:val="28"/>
        </w:rPr>
        <w:t>администрация Пермского муниципального округа</w:t>
      </w:r>
      <w:r w:rsidR="00E8602D">
        <w:rPr>
          <w:szCs w:val="28"/>
        </w:rPr>
        <w:t xml:space="preserve"> Пермского края</w:t>
      </w:r>
      <w:r>
        <w:rPr>
          <w:szCs w:val="28"/>
        </w:rPr>
        <w:t xml:space="preserve"> в лице комитета имущественных отношений администрации Пермского муниципального округа Пермского края</w:t>
      </w:r>
      <w:r w:rsidRPr="00BB70FE">
        <w:rPr>
          <w:szCs w:val="28"/>
        </w:rPr>
        <w:t>.</w:t>
      </w:r>
    </w:p>
    <w:p w:rsidR="00BB70FE" w:rsidRDefault="00BB70FE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70FE">
        <w:rPr>
          <w:szCs w:val="28"/>
        </w:rPr>
        <w:t>1.</w:t>
      </w:r>
      <w:r>
        <w:rPr>
          <w:szCs w:val="28"/>
        </w:rPr>
        <w:t>4</w:t>
      </w:r>
      <w:r w:rsidRPr="00BB70FE">
        <w:rPr>
          <w:szCs w:val="28"/>
        </w:rPr>
        <w:t>.  Ведение учета инвалидов и семей, имеющих в составе инвалидов, в целях первоочередного предоставления земельных участков осуществляет администрация Пермского муниципального округа Пермского края в лице комитета имущественных отношений администрации Пермского муниципального округа Пермского края (далее – уполномоченный орган), в соответствии с Административным регламентом, который утверждается постановлением администрации Пермского муниципального округа Пермского края.</w:t>
      </w:r>
    </w:p>
    <w:p w:rsidR="00DD1308" w:rsidRDefault="00DD1308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BA5D37">
        <w:rPr>
          <w:szCs w:val="28"/>
        </w:rPr>
        <w:t>.</w:t>
      </w:r>
      <w:r w:rsidR="00BB70FE">
        <w:rPr>
          <w:szCs w:val="28"/>
        </w:rPr>
        <w:t>5</w:t>
      </w:r>
      <w:r w:rsidR="00BA5D37">
        <w:rPr>
          <w:szCs w:val="28"/>
        </w:rPr>
        <w:t xml:space="preserve">. </w:t>
      </w:r>
      <w:r w:rsidRPr="00DD1308">
        <w:rPr>
          <w:szCs w:val="28"/>
        </w:rPr>
        <w:t xml:space="preserve">Земельные участки инвалидам и семьям, имеющим </w:t>
      </w:r>
      <w:r w:rsidR="009479A0">
        <w:rPr>
          <w:szCs w:val="28"/>
        </w:rPr>
        <w:t xml:space="preserve">в своем составе </w:t>
      </w:r>
      <w:r w:rsidRPr="00DD1308">
        <w:rPr>
          <w:szCs w:val="28"/>
        </w:rPr>
        <w:t xml:space="preserve">инвалидов, предоставляются из земель, находящихся в муниципальной собственности Пермского муниципального </w:t>
      </w:r>
      <w:r>
        <w:rPr>
          <w:szCs w:val="28"/>
        </w:rPr>
        <w:t>округа</w:t>
      </w:r>
      <w:r w:rsidRPr="00DD1308">
        <w:rPr>
          <w:szCs w:val="28"/>
        </w:rPr>
        <w:t xml:space="preserve">, а также земель, государственная собственность на которые не разграничена, расположенных на территории Пермского муниципального </w:t>
      </w:r>
      <w:r>
        <w:rPr>
          <w:szCs w:val="28"/>
        </w:rPr>
        <w:t xml:space="preserve">округа </w:t>
      </w:r>
      <w:r w:rsidRPr="00DD1308">
        <w:rPr>
          <w:szCs w:val="28"/>
        </w:rPr>
        <w:t>(далее - земельный участок), однократно.</w:t>
      </w:r>
    </w:p>
    <w:p w:rsidR="007054CC" w:rsidRPr="007054CC" w:rsidRDefault="0059089E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B70FE">
        <w:rPr>
          <w:szCs w:val="28"/>
        </w:rPr>
        <w:t>6</w:t>
      </w:r>
      <w:r>
        <w:rPr>
          <w:szCs w:val="28"/>
        </w:rPr>
        <w:t xml:space="preserve">. </w:t>
      </w:r>
      <w:r w:rsidR="007054CC" w:rsidRPr="007054CC">
        <w:rPr>
          <w:szCs w:val="28"/>
        </w:rPr>
        <w:t>Земельные участки инвалидам и семьям, имеющим в своем сос</w:t>
      </w:r>
      <w:r w:rsidR="00771A6B">
        <w:rPr>
          <w:szCs w:val="28"/>
        </w:rPr>
        <w:t xml:space="preserve">таве инвалидов, предоставляются </w:t>
      </w:r>
      <w:r w:rsidR="007054CC" w:rsidRPr="007054CC">
        <w:rPr>
          <w:szCs w:val="28"/>
        </w:rPr>
        <w:t>на праве аренды</w:t>
      </w:r>
      <w:r w:rsidR="00771A6B">
        <w:rPr>
          <w:szCs w:val="28"/>
        </w:rPr>
        <w:t xml:space="preserve">. </w:t>
      </w:r>
      <w:r w:rsidR="00771A6B" w:rsidRPr="00771A6B">
        <w:rPr>
          <w:szCs w:val="28"/>
        </w:rPr>
        <w:t>Срок договора аренды земельного участка устанавливается в соответствии с Земельным кодексом Российской Федерации и не может превышать 20 лет.</w:t>
      </w:r>
    </w:p>
    <w:p w:rsidR="007054CC" w:rsidRPr="007054CC" w:rsidRDefault="007054CC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B70FE">
        <w:rPr>
          <w:szCs w:val="28"/>
        </w:rPr>
        <w:t>7</w:t>
      </w:r>
      <w:r w:rsidRPr="007054CC">
        <w:rPr>
          <w:szCs w:val="28"/>
        </w:rPr>
        <w:t>. Земельные участки инвалидам и семьям, имеющим в своем составе инвалидов, предоставляются без права передачи своих прав и обязанностей по договору аренды третьему лицу.</w:t>
      </w:r>
    </w:p>
    <w:p w:rsidR="0059089E" w:rsidRDefault="007054CC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B70FE">
        <w:rPr>
          <w:szCs w:val="28"/>
        </w:rPr>
        <w:t>8</w:t>
      </w:r>
      <w:r w:rsidR="00241866">
        <w:rPr>
          <w:szCs w:val="28"/>
        </w:rPr>
        <w:t>.</w:t>
      </w:r>
      <w:r>
        <w:rPr>
          <w:szCs w:val="28"/>
        </w:rPr>
        <w:t xml:space="preserve"> </w:t>
      </w:r>
      <w:r w:rsidR="0059089E">
        <w:rPr>
          <w:szCs w:val="28"/>
        </w:rPr>
        <w:t xml:space="preserve">Размер арендной платы определяется в соответствии с </w:t>
      </w:r>
      <w:hyperlink r:id="rId9" w:history="1">
        <w:r w:rsidR="0059089E" w:rsidRPr="007054CC">
          <w:rPr>
            <w:szCs w:val="28"/>
          </w:rPr>
          <w:t>Законом</w:t>
        </w:r>
      </w:hyperlink>
      <w:r w:rsidR="0059089E">
        <w:rPr>
          <w:szCs w:val="28"/>
        </w:rPr>
        <w:t xml:space="preserve"> Пермского края от </w:t>
      </w:r>
      <w:r w:rsidR="00896A8A">
        <w:rPr>
          <w:szCs w:val="28"/>
        </w:rPr>
        <w:t>0</w:t>
      </w:r>
      <w:r w:rsidR="0059089E">
        <w:rPr>
          <w:szCs w:val="28"/>
        </w:rPr>
        <w:t>7</w:t>
      </w:r>
      <w:r w:rsidR="00834DB8">
        <w:rPr>
          <w:szCs w:val="28"/>
        </w:rPr>
        <w:t xml:space="preserve"> апреля </w:t>
      </w:r>
      <w:r w:rsidR="0059089E">
        <w:rPr>
          <w:szCs w:val="28"/>
        </w:rPr>
        <w:t xml:space="preserve">2010 г. </w:t>
      </w:r>
      <w:r>
        <w:rPr>
          <w:szCs w:val="28"/>
        </w:rPr>
        <w:t>№ 604-ПК «</w:t>
      </w:r>
      <w:r w:rsidR="0059089E">
        <w:rPr>
          <w:szCs w:val="28"/>
        </w:rPr>
        <w:t>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</w:t>
      </w:r>
      <w:r>
        <w:rPr>
          <w:szCs w:val="28"/>
        </w:rPr>
        <w:t>ость на которые не разграничена»</w:t>
      </w:r>
      <w:r w:rsidR="0059089E">
        <w:rPr>
          <w:szCs w:val="28"/>
        </w:rPr>
        <w:t>.</w:t>
      </w:r>
    </w:p>
    <w:p w:rsidR="002F4C6C" w:rsidRPr="002F4C6C" w:rsidRDefault="00771A6B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B70FE">
        <w:rPr>
          <w:szCs w:val="28"/>
        </w:rPr>
        <w:t>9</w:t>
      </w:r>
      <w:r>
        <w:rPr>
          <w:szCs w:val="28"/>
        </w:rPr>
        <w:t xml:space="preserve">. </w:t>
      </w:r>
      <w:r w:rsidRPr="00771A6B">
        <w:rPr>
          <w:szCs w:val="28"/>
        </w:rPr>
        <w:t>Минимальный и максимальный размер</w:t>
      </w:r>
      <w:r w:rsidR="005A5BF9">
        <w:rPr>
          <w:szCs w:val="28"/>
        </w:rPr>
        <w:t>ы</w:t>
      </w:r>
      <w:r w:rsidRPr="00771A6B">
        <w:rPr>
          <w:szCs w:val="28"/>
        </w:rPr>
        <w:t xml:space="preserve"> земельн</w:t>
      </w:r>
      <w:r w:rsidR="005A5BF9">
        <w:rPr>
          <w:szCs w:val="28"/>
        </w:rPr>
        <w:t>ых</w:t>
      </w:r>
      <w:r w:rsidRPr="00771A6B">
        <w:rPr>
          <w:szCs w:val="28"/>
        </w:rPr>
        <w:t xml:space="preserve"> участк</w:t>
      </w:r>
      <w:r w:rsidR="005A5BF9">
        <w:rPr>
          <w:szCs w:val="28"/>
        </w:rPr>
        <w:t>ов</w:t>
      </w:r>
      <w:r w:rsidR="002F4C6C" w:rsidRPr="002F4C6C">
        <w:rPr>
          <w:szCs w:val="28"/>
        </w:rPr>
        <w:t>, в отношении котор</w:t>
      </w:r>
      <w:r w:rsidR="005A5BF9">
        <w:rPr>
          <w:szCs w:val="28"/>
        </w:rPr>
        <w:t>ых</w:t>
      </w:r>
      <w:r w:rsidR="002F4C6C" w:rsidRPr="002F4C6C">
        <w:rPr>
          <w:szCs w:val="28"/>
        </w:rPr>
        <w:t xml:space="preserve"> в соответствии с законодательством о градостроительной деятельности устанавлива</w:t>
      </w:r>
      <w:r w:rsidR="00F70969">
        <w:rPr>
          <w:szCs w:val="28"/>
        </w:rPr>
        <w:t>ю</w:t>
      </w:r>
      <w:r w:rsidR="002F4C6C" w:rsidRPr="002F4C6C">
        <w:rPr>
          <w:szCs w:val="28"/>
        </w:rPr>
        <w:t>тся градостроительные регламенты, определяются такими градостроительными регламентами.</w:t>
      </w:r>
    </w:p>
    <w:p w:rsidR="00DD6B44" w:rsidRDefault="002F4C6C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</w:t>
      </w:r>
      <w:r w:rsidRPr="002F4C6C">
        <w:rPr>
          <w:szCs w:val="28"/>
        </w:rPr>
        <w:t>аксимальные и минимальные размеры земельн</w:t>
      </w:r>
      <w:r w:rsidR="005A5BF9">
        <w:rPr>
          <w:szCs w:val="28"/>
        </w:rPr>
        <w:t>ых</w:t>
      </w:r>
      <w:r w:rsidRPr="002F4C6C">
        <w:rPr>
          <w:szCs w:val="28"/>
        </w:rPr>
        <w:t xml:space="preserve"> участк</w:t>
      </w:r>
      <w:r w:rsidR="005A5BF9">
        <w:rPr>
          <w:szCs w:val="28"/>
        </w:rPr>
        <w:t>ов</w:t>
      </w:r>
      <w:r w:rsidRPr="002F4C6C">
        <w:rPr>
          <w:szCs w:val="28"/>
        </w:rPr>
        <w:t>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</w:t>
      </w:r>
      <w:r w:rsidR="008C344F">
        <w:rPr>
          <w:szCs w:val="28"/>
        </w:rPr>
        <w:t>оссийской Федерации</w:t>
      </w:r>
      <w:r w:rsidRPr="002F4C6C">
        <w:rPr>
          <w:szCs w:val="28"/>
        </w:rPr>
        <w:t>, федеральными законами, законами Пермского края, решениями Думы Пермского муниципального округа Пермского края.</w:t>
      </w:r>
    </w:p>
    <w:p w:rsidR="00E4257D" w:rsidRPr="00786570" w:rsidRDefault="00E4257D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7CCC" w:rsidRDefault="001C3E97" w:rsidP="00EE4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7F4B7E" w:rsidRPr="007F4B7E"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</w:t>
      </w:r>
    </w:p>
    <w:p w:rsidR="007F4B7E" w:rsidRPr="00C542C9" w:rsidRDefault="007F4B7E" w:rsidP="00EE4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C0A" w:rsidRDefault="007F4B7E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45804">
        <w:rPr>
          <w:szCs w:val="28"/>
        </w:rPr>
        <w:t xml:space="preserve">.1. </w:t>
      </w:r>
      <w:r w:rsidR="00206FBC">
        <w:rPr>
          <w:szCs w:val="28"/>
        </w:rPr>
        <w:t>Уполномоченным органом з</w:t>
      </w:r>
      <w:r w:rsidR="00F45804" w:rsidRPr="00F45804">
        <w:rPr>
          <w:szCs w:val="28"/>
        </w:rPr>
        <w:t>емельные участки предоставляются</w:t>
      </w:r>
      <w:r w:rsidR="000E7B35">
        <w:rPr>
          <w:szCs w:val="28"/>
        </w:rPr>
        <w:t xml:space="preserve"> </w:t>
      </w:r>
      <w:r w:rsidR="00F45804" w:rsidRPr="00F45804">
        <w:rPr>
          <w:szCs w:val="28"/>
        </w:rPr>
        <w:t>инвалидам и семьям, имеющим в своем составе инвалидов, вставшим на учет, в порядке очередности в соответствии с Реестром учета инвалидов и семей, имеющим в своем составе инвалидов</w:t>
      </w:r>
      <w:r w:rsidR="000E7B35" w:rsidRPr="000E7B35">
        <w:t xml:space="preserve"> </w:t>
      </w:r>
      <w:r w:rsidR="000E7B35" w:rsidRPr="000E7B35">
        <w:rPr>
          <w:szCs w:val="28"/>
        </w:rPr>
        <w:t>в аренду без проведения торгов (аукциона)</w:t>
      </w:r>
      <w:r w:rsidR="00F45804" w:rsidRPr="00F45804">
        <w:rPr>
          <w:szCs w:val="28"/>
        </w:rPr>
        <w:t>.</w:t>
      </w:r>
    </w:p>
    <w:p w:rsidR="00F45804" w:rsidRDefault="00F45804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 </w:t>
      </w:r>
      <w:r w:rsidRPr="00F45804">
        <w:rPr>
          <w:szCs w:val="28"/>
        </w:rPr>
        <w:t>Решение о предоставлении земельн</w:t>
      </w:r>
      <w:r>
        <w:rPr>
          <w:szCs w:val="28"/>
        </w:rPr>
        <w:t>ых</w:t>
      </w:r>
      <w:r w:rsidRPr="00F45804">
        <w:rPr>
          <w:szCs w:val="28"/>
        </w:rPr>
        <w:t xml:space="preserve"> участк</w:t>
      </w:r>
      <w:r>
        <w:rPr>
          <w:szCs w:val="28"/>
        </w:rPr>
        <w:t>ов</w:t>
      </w:r>
      <w:r w:rsidRPr="00F45804">
        <w:rPr>
          <w:szCs w:val="28"/>
        </w:rPr>
        <w:t xml:space="preserve"> инвалид</w:t>
      </w:r>
      <w:r>
        <w:rPr>
          <w:szCs w:val="28"/>
        </w:rPr>
        <w:t>ам</w:t>
      </w:r>
      <w:r w:rsidRPr="00F45804">
        <w:rPr>
          <w:szCs w:val="28"/>
        </w:rPr>
        <w:t xml:space="preserve"> и семь</w:t>
      </w:r>
      <w:r>
        <w:rPr>
          <w:szCs w:val="28"/>
        </w:rPr>
        <w:t>ям</w:t>
      </w:r>
      <w:r w:rsidRPr="00F45804">
        <w:rPr>
          <w:szCs w:val="28"/>
        </w:rPr>
        <w:t>, имеющ</w:t>
      </w:r>
      <w:r>
        <w:rPr>
          <w:szCs w:val="28"/>
        </w:rPr>
        <w:t>им</w:t>
      </w:r>
      <w:r w:rsidRPr="00F45804">
        <w:rPr>
          <w:szCs w:val="28"/>
        </w:rPr>
        <w:t xml:space="preserve"> в своем составе инвалид</w:t>
      </w:r>
      <w:r>
        <w:rPr>
          <w:szCs w:val="28"/>
        </w:rPr>
        <w:t>а,</w:t>
      </w:r>
      <w:r w:rsidRPr="00F45804">
        <w:rPr>
          <w:szCs w:val="28"/>
        </w:rPr>
        <w:t xml:space="preserve"> принимается уполномоченным органом в случае включе</w:t>
      </w:r>
      <w:r w:rsidR="001A6155">
        <w:rPr>
          <w:szCs w:val="28"/>
        </w:rPr>
        <w:t>ния земельного участка в Перечень</w:t>
      </w:r>
      <w:r>
        <w:rPr>
          <w:szCs w:val="28"/>
        </w:rPr>
        <w:t>.</w:t>
      </w:r>
    </w:p>
    <w:p w:rsidR="00F45804" w:rsidRPr="00E22C0A" w:rsidRDefault="00F45804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Переч</w:t>
      </w:r>
      <w:r w:rsidR="00BB70FE">
        <w:rPr>
          <w:szCs w:val="28"/>
        </w:rPr>
        <w:t>ень</w:t>
      </w:r>
      <w:r w:rsidRPr="00F45804">
        <w:rPr>
          <w:szCs w:val="28"/>
        </w:rPr>
        <w:t xml:space="preserve"> земельных участков вед</w:t>
      </w:r>
      <w:r w:rsidR="00BB70FE">
        <w:rPr>
          <w:szCs w:val="28"/>
        </w:rPr>
        <w:t>е</w:t>
      </w:r>
      <w:r w:rsidRPr="00F45804">
        <w:rPr>
          <w:szCs w:val="28"/>
        </w:rPr>
        <w:t>тся</w:t>
      </w:r>
      <w:r w:rsidR="00206FBC">
        <w:rPr>
          <w:szCs w:val="28"/>
        </w:rPr>
        <w:t xml:space="preserve"> уполномоченным органом</w:t>
      </w:r>
      <w:r w:rsidRPr="00F45804">
        <w:rPr>
          <w:szCs w:val="28"/>
        </w:rPr>
        <w:t xml:space="preserve"> по форме согласно приложению 1 к настоящему </w:t>
      </w:r>
      <w:r w:rsidR="0077441A">
        <w:rPr>
          <w:szCs w:val="28"/>
        </w:rPr>
        <w:t>Порядку</w:t>
      </w:r>
      <w:r w:rsidRPr="00F45804">
        <w:rPr>
          <w:szCs w:val="28"/>
        </w:rPr>
        <w:t xml:space="preserve"> (далее – </w:t>
      </w:r>
      <w:r w:rsidR="001A6155">
        <w:rPr>
          <w:szCs w:val="28"/>
        </w:rPr>
        <w:t>Пере</w:t>
      </w:r>
      <w:r w:rsidR="00BB70FE">
        <w:rPr>
          <w:szCs w:val="28"/>
        </w:rPr>
        <w:t>ч</w:t>
      </w:r>
      <w:r w:rsidR="00EA74F3">
        <w:rPr>
          <w:szCs w:val="28"/>
        </w:rPr>
        <w:t>ен</w:t>
      </w:r>
      <w:r w:rsidR="00BB70FE">
        <w:rPr>
          <w:szCs w:val="28"/>
        </w:rPr>
        <w:t>ь</w:t>
      </w:r>
      <w:r w:rsidRPr="00F45804">
        <w:rPr>
          <w:szCs w:val="28"/>
        </w:rPr>
        <w:t>).</w:t>
      </w:r>
    </w:p>
    <w:p w:rsidR="00F45804" w:rsidRDefault="007F4B7E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22C0A" w:rsidRPr="00E22C0A">
        <w:rPr>
          <w:szCs w:val="28"/>
        </w:rPr>
        <w:t>.</w:t>
      </w:r>
      <w:r w:rsidR="00852924">
        <w:rPr>
          <w:szCs w:val="28"/>
        </w:rPr>
        <w:t>4</w:t>
      </w:r>
      <w:r w:rsidR="00E22C0A" w:rsidRPr="00E22C0A">
        <w:rPr>
          <w:szCs w:val="28"/>
        </w:rPr>
        <w:t>. Переч</w:t>
      </w:r>
      <w:r w:rsidR="00BB70FE">
        <w:rPr>
          <w:szCs w:val="28"/>
        </w:rPr>
        <w:t>ень</w:t>
      </w:r>
      <w:r w:rsidR="00E22C0A" w:rsidRPr="00E22C0A">
        <w:rPr>
          <w:szCs w:val="28"/>
        </w:rPr>
        <w:t xml:space="preserve"> земельных участков, предназначенных для предоставления инвалидам и семьям, имеющим в своем составе </w:t>
      </w:r>
      <w:r w:rsidR="00ED6DD2" w:rsidRPr="00E22C0A">
        <w:rPr>
          <w:szCs w:val="28"/>
        </w:rPr>
        <w:t>инвалидов,</w:t>
      </w:r>
      <w:r w:rsidR="00ED6DD2">
        <w:rPr>
          <w:szCs w:val="28"/>
        </w:rPr>
        <w:t xml:space="preserve"> </w:t>
      </w:r>
      <w:r w:rsidR="00F45804" w:rsidRPr="00F45804">
        <w:rPr>
          <w:szCs w:val="28"/>
        </w:rPr>
        <w:t>формиру</w:t>
      </w:r>
      <w:r w:rsidR="00E25F79">
        <w:rPr>
          <w:szCs w:val="28"/>
        </w:rPr>
        <w:t>е</w:t>
      </w:r>
      <w:r w:rsidR="00F45804" w:rsidRPr="00F45804">
        <w:rPr>
          <w:szCs w:val="28"/>
        </w:rPr>
        <w:t>тся и утвержда</w:t>
      </w:r>
      <w:r w:rsidR="00E25F79">
        <w:rPr>
          <w:szCs w:val="28"/>
        </w:rPr>
        <w:t>е</w:t>
      </w:r>
      <w:r w:rsidR="00F45804" w:rsidRPr="00F45804">
        <w:rPr>
          <w:szCs w:val="28"/>
        </w:rPr>
        <w:t>тся распоряжением уполномоченного органа</w:t>
      </w:r>
      <w:r w:rsidR="00E22C0A" w:rsidRPr="00E22C0A">
        <w:rPr>
          <w:szCs w:val="28"/>
        </w:rPr>
        <w:t xml:space="preserve"> ежегодно в срок до </w:t>
      </w:r>
      <w:r w:rsidR="005216F0">
        <w:rPr>
          <w:szCs w:val="28"/>
        </w:rPr>
        <w:t>01</w:t>
      </w:r>
      <w:r w:rsidR="00E22C0A" w:rsidRPr="00E22C0A">
        <w:rPr>
          <w:szCs w:val="28"/>
        </w:rPr>
        <w:t xml:space="preserve"> </w:t>
      </w:r>
      <w:r w:rsidR="005216F0">
        <w:rPr>
          <w:szCs w:val="28"/>
        </w:rPr>
        <w:t>апреля</w:t>
      </w:r>
      <w:r w:rsidR="00E22C0A" w:rsidRPr="00E22C0A">
        <w:rPr>
          <w:szCs w:val="28"/>
        </w:rPr>
        <w:t xml:space="preserve"> текущего года</w:t>
      </w:r>
      <w:r w:rsidR="00F45804">
        <w:rPr>
          <w:szCs w:val="28"/>
        </w:rPr>
        <w:t>.</w:t>
      </w:r>
      <w:r w:rsidR="00E22C0A" w:rsidRPr="00E22C0A">
        <w:rPr>
          <w:szCs w:val="28"/>
        </w:rPr>
        <w:t xml:space="preserve"> </w:t>
      </w:r>
    </w:p>
    <w:p w:rsidR="00E22C0A" w:rsidRPr="00E22C0A" w:rsidRDefault="00A64611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После утверждения </w:t>
      </w:r>
      <w:r w:rsidR="00ED6DD2">
        <w:rPr>
          <w:szCs w:val="28"/>
        </w:rPr>
        <w:t>П</w:t>
      </w:r>
      <w:r>
        <w:rPr>
          <w:szCs w:val="28"/>
        </w:rPr>
        <w:t>ереч</w:t>
      </w:r>
      <w:r w:rsidR="00BB70FE">
        <w:rPr>
          <w:szCs w:val="28"/>
        </w:rPr>
        <w:t>ень</w:t>
      </w:r>
      <w:r w:rsidR="00E22C0A" w:rsidRPr="00E22C0A">
        <w:rPr>
          <w:szCs w:val="28"/>
        </w:rPr>
        <w:t xml:space="preserve"> земельных участков, предназначенных для предоставления инвалидам и семьям, имеющим в своем составе инвалидов,</w:t>
      </w:r>
      <w:r w:rsidR="00ED6DD2">
        <w:rPr>
          <w:szCs w:val="28"/>
        </w:rPr>
        <w:t xml:space="preserve"> изменения и дополнения к н</w:t>
      </w:r>
      <w:r w:rsidR="00BB70FE">
        <w:rPr>
          <w:szCs w:val="28"/>
        </w:rPr>
        <w:t>ему</w:t>
      </w:r>
      <w:r w:rsidR="00ED6DD2">
        <w:rPr>
          <w:szCs w:val="28"/>
        </w:rPr>
        <w:t>,</w:t>
      </w:r>
      <w:r w:rsidR="00E22C0A" w:rsidRPr="00E22C0A">
        <w:rPr>
          <w:szCs w:val="28"/>
        </w:rPr>
        <w:t xml:space="preserve"> в течение 10 </w:t>
      </w:r>
      <w:r w:rsidR="009A00D7">
        <w:rPr>
          <w:szCs w:val="28"/>
        </w:rPr>
        <w:t>рабочих</w:t>
      </w:r>
      <w:r w:rsidR="00E22C0A" w:rsidRPr="00E22C0A">
        <w:rPr>
          <w:szCs w:val="28"/>
        </w:rPr>
        <w:t xml:space="preserve"> дней п</w:t>
      </w:r>
      <w:r w:rsidR="00E22C0A">
        <w:rPr>
          <w:szCs w:val="28"/>
        </w:rPr>
        <w:t>одлеж</w:t>
      </w:r>
      <w:r w:rsidR="00BB70FE">
        <w:rPr>
          <w:szCs w:val="28"/>
        </w:rPr>
        <w:t>и</w:t>
      </w:r>
      <w:r w:rsidR="00E22C0A">
        <w:rPr>
          <w:szCs w:val="28"/>
        </w:rPr>
        <w:t>т опубликованию в газете «НИВА»</w:t>
      </w:r>
      <w:r w:rsidR="00E22C0A" w:rsidRPr="00E22C0A">
        <w:rPr>
          <w:szCs w:val="28"/>
        </w:rPr>
        <w:t xml:space="preserve">, а также </w:t>
      </w:r>
      <w:r w:rsidR="00E22C0A">
        <w:rPr>
          <w:szCs w:val="28"/>
        </w:rPr>
        <w:t>подлеж</w:t>
      </w:r>
      <w:r w:rsidR="00BB70FE">
        <w:rPr>
          <w:szCs w:val="28"/>
        </w:rPr>
        <w:t>и</w:t>
      </w:r>
      <w:r w:rsidR="00E22C0A">
        <w:rPr>
          <w:szCs w:val="28"/>
        </w:rPr>
        <w:t xml:space="preserve">т размещению </w:t>
      </w:r>
      <w:r w:rsidR="00E22C0A" w:rsidRPr="00E22C0A">
        <w:rPr>
          <w:szCs w:val="28"/>
        </w:rPr>
        <w:t>на официальном сайте Пермского муниципального округа в информационно-телекоммуникационной сети Интернет (www.permraion.ru)</w:t>
      </w:r>
      <w:r w:rsidR="00E22C0A">
        <w:rPr>
          <w:szCs w:val="28"/>
        </w:rPr>
        <w:t>.</w:t>
      </w:r>
    </w:p>
    <w:p w:rsidR="00AF600B" w:rsidRDefault="005B073C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22C0A" w:rsidRPr="00E22C0A">
        <w:rPr>
          <w:szCs w:val="28"/>
        </w:rPr>
        <w:t>.</w:t>
      </w:r>
      <w:r>
        <w:rPr>
          <w:szCs w:val="28"/>
        </w:rPr>
        <w:t>5</w:t>
      </w:r>
      <w:r w:rsidR="00E22C0A" w:rsidRPr="00E22C0A">
        <w:rPr>
          <w:szCs w:val="28"/>
        </w:rPr>
        <w:t>. После официального опубликования утвержденн</w:t>
      </w:r>
      <w:r>
        <w:rPr>
          <w:szCs w:val="28"/>
        </w:rPr>
        <w:t>ых П</w:t>
      </w:r>
      <w:r w:rsidR="00E22C0A" w:rsidRPr="00E22C0A">
        <w:rPr>
          <w:szCs w:val="28"/>
        </w:rPr>
        <w:t>еречн</w:t>
      </w:r>
      <w:r>
        <w:rPr>
          <w:szCs w:val="28"/>
        </w:rPr>
        <w:t>ей</w:t>
      </w:r>
      <w:r w:rsidR="00E22C0A" w:rsidRPr="00E22C0A">
        <w:rPr>
          <w:szCs w:val="28"/>
        </w:rPr>
        <w:t xml:space="preserve"> земельных участков, предназначенных для предоставления инвалидам и семьям, имеющим в своем составе инвалидов, </w:t>
      </w:r>
      <w:r w:rsidR="00AF600B" w:rsidRPr="00AF600B">
        <w:rPr>
          <w:szCs w:val="28"/>
        </w:rPr>
        <w:t xml:space="preserve">специалист уполномоченного органа в порядке очередности уведомляет </w:t>
      </w:r>
      <w:r w:rsidR="0018305D">
        <w:rPr>
          <w:szCs w:val="28"/>
        </w:rPr>
        <w:t>граждан</w:t>
      </w:r>
      <w:r w:rsidR="00AF600B" w:rsidRPr="00AF600B">
        <w:rPr>
          <w:szCs w:val="28"/>
        </w:rPr>
        <w:t>, вставших на учет, о предоставлении земельного участка</w:t>
      </w:r>
      <w:r w:rsidR="00B36F84">
        <w:rPr>
          <w:szCs w:val="28"/>
        </w:rPr>
        <w:t xml:space="preserve"> в аренду</w:t>
      </w:r>
      <w:r w:rsidR="00AF600B" w:rsidRPr="00AF600B">
        <w:rPr>
          <w:szCs w:val="28"/>
        </w:rPr>
        <w:t xml:space="preserve">. </w:t>
      </w:r>
    </w:p>
    <w:p w:rsidR="00D546AD" w:rsidRPr="00D546AD" w:rsidRDefault="00B36F84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22C0A" w:rsidRPr="00E22C0A">
        <w:rPr>
          <w:szCs w:val="28"/>
        </w:rPr>
        <w:t>.</w:t>
      </w:r>
      <w:r>
        <w:rPr>
          <w:szCs w:val="28"/>
        </w:rPr>
        <w:t>6</w:t>
      </w:r>
      <w:r w:rsidR="00E22C0A" w:rsidRPr="00E22C0A">
        <w:rPr>
          <w:szCs w:val="28"/>
        </w:rPr>
        <w:t xml:space="preserve">. </w:t>
      </w:r>
      <w:r w:rsidR="00D546AD" w:rsidRPr="00D546AD">
        <w:rPr>
          <w:szCs w:val="28"/>
        </w:rPr>
        <w:t>Гражданин, в течение 10 рабочих дней с момента уведомления обязан представить письменное заявление о предоставлении</w:t>
      </w:r>
      <w:r w:rsidR="008F731F" w:rsidRPr="008F731F">
        <w:t xml:space="preserve"> </w:t>
      </w:r>
      <w:r w:rsidR="008F731F" w:rsidRPr="008F731F">
        <w:rPr>
          <w:szCs w:val="28"/>
        </w:rPr>
        <w:t>в аренду</w:t>
      </w:r>
      <w:r w:rsidR="008F731F">
        <w:rPr>
          <w:szCs w:val="28"/>
        </w:rPr>
        <w:t xml:space="preserve"> </w:t>
      </w:r>
      <w:r w:rsidR="00D546AD" w:rsidRPr="00D546AD">
        <w:rPr>
          <w:szCs w:val="28"/>
        </w:rPr>
        <w:t xml:space="preserve">конкретного земельного участка согласно приложению </w:t>
      </w:r>
      <w:r w:rsidR="00010BC7">
        <w:rPr>
          <w:szCs w:val="28"/>
        </w:rPr>
        <w:t>2</w:t>
      </w:r>
      <w:r w:rsidR="00D546AD" w:rsidRPr="00D546AD">
        <w:rPr>
          <w:szCs w:val="28"/>
        </w:rPr>
        <w:t xml:space="preserve"> к настоящему </w:t>
      </w:r>
      <w:r w:rsidR="00D546AD">
        <w:rPr>
          <w:szCs w:val="28"/>
        </w:rPr>
        <w:t>Порядку</w:t>
      </w:r>
      <w:r w:rsidR="00D546AD" w:rsidRPr="00D546AD">
        <w:rPr>
          <w:szCs w:val="28"/>
        </w:rPr>
        <w:t xml:space="preserve"> либо об отказе от предложенн</w:t>
      </w:r>
      <w:r w:rsidR="004C145C">
        <w:rPr>
          <w:szCs w:val="28"/>
        </w:rPr>
        <w:t>ого</w:t>
      </w:r>
      <w:r w:rsidR="00D546AD" w:rsidRPr="00D546AD">
        <w:rPr>
          <w:szCs w:val="28"/>
        </w:rPr>
        <w:t xml:space="preserve"> земельн</w:t>
      </w:r>
      <w:r w:rsidR="004C145C">
        <w:rPr>
          <w:szCs w:val="28"/>
        </w:rPr>
        <w:t>ого</w:t>
      </w:r>
      <w:r w:rsidR="00D546AD" w:rsidRPr="00D546AD">
        <w:rPr>
          <w:szCs w:val="28"/>
        </w:rPr>
        <w:t xml:space="preserve"> участк</w:t>
      </w:r>
      <w:r w:rsidR="004C145C">
        <w:rPr>
          <w:szCs w:val="28"/>
        </w:rPr>
        <w:t>а</w:t>
      </w:r>
      <w:r w:rsidR="00D546AD" w:rsidRPr="00D546AD">
        <w:rPr>
          <w:szCs w:val="28"/>
        </w:rPr>
        <w:t>. В указанном заявлении должно содержаться указание на адрес, кадастровый номер и площадь земельного участка.</w:t>
      </w:r>
      <w:r w:rsidR="00DA5EBB">
        <w:rPr>
          <w:szCs w:val="28"/>
        </w:rPr>
        <w:t xml:space="preserve"> В случае отказа от предложенного земельного участка, </w:t>
      </w:r>
      <w:r w:rsidR="00DA5EBB" w:rsidRPr="00DA5EBB">
        <w:rPr>
          <w:szCs w:val="28"/>
        </w:rPr>
        <w:t>гражданин остается в очереди с сохранением позиции, а земельный участок подлежит распределению в порядке очередности следующим заявителям.</w:t>
      </w:r>
    </w:p>
    <w:p w:rsidR="004C145C" w:rsidRDefault="00D546AD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46AD">
        <w:rPr>
          <w:szCs w:val="28"/>
        </w:rPr>
        <w:t xml:space="preserve">В случае если </w:t>
      </w:r>
      <w:r>
        <w:rPr>
          <w:szCs w:val="28"/>
        </w:rPr>
        <w:t>гражданин</w:t>
      </w:r>
      <w:r w:rsidRPr="00D546AD">
        <w:rPr>
          <w:szCs w:val="28"/>
        </w:rPr>
        <w:t xml:space="preserve"> не представил в течение 10 рабочих дней с момента уведомления письменное заявление о предоставлении конкретного земельного участка в уполномоченный орган, то это будет считаться отказом от предложенн</w:t>
      </w:r>
      <w:r w:rsidR="009A49A7">
        <w:rPr>
          <w:szCs w:val="28"/>
        </w:rPr>
        <w:t xml:space="preserve">ого </w:t>
      </w:r>
      <w:r w:rsidRPr="00D546AD">
        <w:rPr>
          <w:szCs w:val="28"/>
        </w:rPr>
        <w:t>земельн</w:t>
      </w:r>
      <w:r w:rsidR="009A49A7">
        <w:rPr>
          <w:szCs w:val="28"/>
        </w:rPr>
        <w:t>ого участка</w:t>
      </w:r>
      <w:r w:rsidRPr="00D546AD">
        <w:rPr>
          <w:szCs w:val="28"/>
        </w:rPr>
        <w:t xml:space="preserve">, при этом </w:t>
      </w:r>
      <w:r w:rsidR="009A49A7">
        <w:rPr>
          <w:szCs w:val="28"/>
        </w:rPr>
        <w:t>гражданин</w:t>
      </w:r>
      <w:r w:rsidRPr="00D546AD">
        <w:rPr>
          <w:szCs w:val="28"/>
        </w:rPr>
        <w:t xml:space="preserve"> остается в очереди с сохранением позиции, а земельный участок подлежит распределению в порядке очередности следующим заявителям.</w:t>
      </w:r>
    </w:p>
    <w:p w:rsidR="005216F0" w:rsidRDefault="00AA7925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D5070E">
        <w:rPr>
          <w:szCs w:val="28"/>
        </w:rPr>
        <w:t>.</w:t>
      </w:r>
      <w:r>
        <w:rPr>
          <w:szCs w:val="28"/>
        </w:rPr>
        <w:t>7</w:t>
      </w:r>
      <w:r w:rsidR="00D5070E">
        <w:rPr>
          <w:szCs w:val="28"/>
        </w:rPr>
        <w:t xml:space="preserve">. </w:t>
      </w:r>
      <w:r>
        <w:rPr>
          <w:szCs w:val="28"/>
        </w:rPr>
        <w:t>Уполномоченный орган</w:t>
      </w:r>
      <w:r w:rsidR="00D5070E">
        <w:rPr>
          <w:szCs w:val="28"/>
        </w:rPr>
        <w:t xml:space="preserve"> </w:t>
      </w:r>
      <w:r w:rsidR="003916D1" w:rsidRPr="003916D1">
        <w:rPr>
          <w:szCs w:val="28"/>
        </w:rPr>
        <w:t xml:space="preserve">в течение </w:t>
      </w:r>
      <w:r w:rsidR="009A00D7">
        <w:rPr>
          <w:szCs w:val="28"/>
        </w:rPr>
        <w:t>15</w:t>
      </w:r>
      <w:r w:rsidR="003916D1" w:rsidRPr="003916D1">
        <w:rPr>
          <w:szCs w:val="28"/>
        </w:rPr>
        <w:t xml:space="preserve"> </w:t>
      </w:r>
      <w:r w:rsidR="009A00D7">
        <w:rPr>
          <w:szCs w:val="28"/>
        </w:rPr>
        <w:t xml:space="preserve">рабочих </w:t>
      </w:r>
      <w:r w:rsidR="003916D1" w:rsidRPr="003916D1">
        <w:rPr>
          <w:szCs w:val="28"/>
        </w:rPr>
        <w:t xml:space="preserve">дней со дня получения </w:t>
      </w:r>
      <w:r w:rsidR="003916D1">
        <w:rPr>
          <w:szCs w:val="28"/>
        </w:rPr>
        <w:t>письменного заявления, подтверждающего согласие</w:t>
      </w:r>
      <w:r w:rsidR="003916D1" w:rsidRPr="003916D1">
        <w:rPr>
          <w:szCs w:val="28"/>
        </w:rPr>
        <w:t xml:space="preserve"> </w:t>
      </w:r>
      <w:r w:rsidR="003916D1">
        <w:rPr>
          <w:szCs w:val="28"/>
        </w:rPr>
        <w:t>на</w:t>
      </w:r>
      <w:r w:rsidR="003916D1" w:rsidRPr="003916D1">
        <w:rPr>
          <w:szCs w:val="28"/>
        </w:rPr>
        <w:t xml:space="preserve"> </w:t>
      </w:r>
      <w:r w:rsidR="003916D1">
        <w:rPr>
          <w:szCs w:val="28"/>
        </w:rPr>
        <w:t>предоставление</w:t>
      </w:r>
      <w:r w:rsidR="003916D1" w:rsidRPr="003916D1">
        <w:rPr>
          <w:szCs w:val="28"/>
        </w:rPr>
        <w:t xml:space="preserve"> в аренду земельного участка</w:t>
      </w:r>
      <w:r>
        <w:rPr>
          <w:szCs w:val="28"/>
        </w:rPr>
        <w:t xml:space="preserve"> гражданину</w:t>
      </w:r>
      <w:r w:rsidR="003916D1" w:rsidRPr="003916D1">
        <w:rPr>
          <w:szCs w:val="28"/>
        </w:rPr>
        <w:t xml:space="preserve">, являющегося инвалидом, и семьи, имеющей в своем составе инвалидов, готовит проект договора аренды о передаче земельного участка в аренду и выдает его Заявителю. </w:t>
      </w:r>
    </w:p>
    <w:p w:rsidR="007F339F" w:rsidRDefault="00E82762" w:rsidP="00EE40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216F0">
        <w:rPr>
          <w:szCs w:val="28"/>
        </w:rPr>
        <w:t>.</w:t>
      </w:r>
      <w:r>
        <w:rPr>
          <w:szCs w:val="28"/>
        </w:rPr>
        <w:t>8</w:t>
      </w:r>
      <w:r w:rsidR="005216F0">
        <w:rPr>
          <w:szCs w:val="28"/>
        </w:rPr>
        <w:t xml:space="preserve">. В случае, если </w:t>
      </w:r>
      <w:r w:rsidR="00C9154B">
        <w:rPr>
          <w:szCs w:val="28"/>
        </w:rPr>
        <w:t>З</w:t>
      </w:r>
      <w:r w:rsidR="005216F0">
        <w:rPr>
          <w:szCs w:val="28"/>
        </w:rPr>
        <w:t xml:space="preserve">аявитель не явился на подписание </w:t>
      </w:r>
      <w:r w:rsidR="007F22F6">
        <w:rPr>
          <w:szCs w:val="28"/>
        </w:rPr>
        <w:t xml:space="preserve">договора, договор хранится в </w:t>
      </w:r>
      <w:r w:rsidR="00C9154B">
        <w:rPr>
          <w:szCs w:val="28"/>
        </w:rPr>
        <w:t>уполномоченном органе</w:t>
      </w:r>
      <w:r w:rsidR="007F22F6">
        <w:rPr>
          <w:szCs w:val="28"/>
        </w:rPr>
        <w:t xml:space="preserve"> в течение 6 месяцев, после чего аннулируется</w:t>
      </w:r>
      <w:r w:rsidR="00377D55" w:rsidRPr="00377D55">
        <w:rPr>
          <w:szCs w:val="28"/>
        </w:rPr>
        <w:t>,</w:t>
      </w:r>
      <w:r w:rsidR="007F22F6">
        <w:rPr>
          <w:szCs w:val="28"/>
        </w:rPr>
        <w:t xml:space="preserve"> а</w:t>
      </w:r>
      <w:r w:rsidR="00377D55" w:rsidRPr="00377D55">
        <w:rPr>
          <w:szCs w:val="28"/>
        </w:rPr>
        <w:t xml:space="preserve"> </w:t>
      </w:r>
      <w:r w:rsidR="00377D55">
        <w:rPr>
          <w:szCs w:val="28"/>
        </w:rPr>
        <w:t>З</w:t>
      </w:r>
      <w:r w:rsidR="00377D55" w:rsidRPr="00377D55">
        <w:rPr>
          <w:szCs w:val="28"/>
        </w:rPr>
        <w:t>аявитель перемещается на последнюю позицию в Реестре</w:t>
      </w:r>
      <w:r w:rsidR="007F339F">
        <w:rPr>
          <w:szCs w:val="28"/>
        </w:rPr>
        <w:t xml:space="preserve"> </w:t>
      </w:r>
      <w:r w:rsidR="007F339F" w:rsidRPr="00F45804">
        <w:rPr>
          <w:szCs w:val="28"/>
        </w:rPr>
        <w:t>учета инвалидов и семей, имеющим в своем составе инвалидов</w:t>
      </w:r>
      <w:r w:rsidR="007F339F" w:rsidRPr="000E7B35">
        <w:t xml:space="preserve"> </w:t>
      </w:r>
      <w:r w:rsidR="007F339F" w:rsidRPr="000E7B35">
        <w:rPr>
          <w:szCs w:val="28"/>
        </w:rPr>
        <w:t>в аренду без проведения торгов (аукциона)</w:t>
      </w:r>
      <w:r w:rsidR="007F339F">
        <w:rPr>
          <w:szCs w:val="28"/>
        </w:rPr>
        <w:t>. З</w:t>
      </w:r>
      <w:r w:rsidR="007F339F" w:rsidRPr="00DA5EBB">
        <w:rPr>
          <w:szCs w:val="28"/>
        </w:rPr>
        <w:t>емельный участок</w:t>
      </w:r>
      <w:r w:rsidR="007F339F">
        <w:rPr>
          <w:szCs w:val="28"/>
        </w:rPr>
        <w:t xml:space="preserve"> по истечении указанного срока</w:t>
      </w:r>
      <w:r w:rsidR="007F339F" w:rsidRPr="00DA5EBB">
        <w:rPr>
          <w:szCs w:val="28"/>
        </w:rPr>
        <w:t xml:space="preserve"> подлежит распределению в порядке очередности следующим заявителям.</w:t>
      </w:r>
    </w:p>
    <w:p w:rsidR="005124A3" w:rsidRDefault="005124A3" w:rsidP="007F339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B80" w:rsidRDefault="002B1B80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482BF3" w:rsidRDefault="00482BF3" w:rsidP="00392C74">
      <w:pPr>
        <w:spacing w:line="240" w:lineRule="exact"/>
        <w:rPr>
          <w:szCs w:val="28"/>
        </w:rPr>
      </w:pPr>
    </w:p>
    <w:p w:rsidR="00AA4E83" w:rsidRDefault="00086A4E" w:rsidP="00EE409C">
      <w:pPr>
        <w:ind w:left="5670"/>
      </w:pPr>
      <w:r>
        <w:lastRenderedPageBreak/>
        <w:t xml:space="preserve">Приложение </w:t>
      </w:r>
      <w:r w:rsidR="00AA4E83">
        <w:t>1</w:t>
      </w:r>
    </w:p>
    <w:p w:rsidR="00086A4E" w:rsidRDefault="00086A4E" w:rsidP="00EE409C">
      <w:pPr>
        <w:ind w:left="5670"/>
      </w:pPr>
      <w:proofErr w:type="gramStart"/>
      <w:r>
        <w:t>к</w:t>
      </w:r>
      <w:proofErr w:type="gramEnd"/>
      <w:r>
        <w:t xml:space="preserve"> </w:t>
      </w:r>
      <w:r w:rsidRPr="003751C1">
        <w:t>Поряд</w:t>
      </w:r>
      <w:r>
        <w:t>ку</w:t>
      </w:r>
      <w:r w:rsidRPr="003751C1">
        <w:t xml:space="preserve"> предоставления земельных участков инвалидам и семьям, имеющим в своем составе инвалидов, на территории Пермского муниципального округа Пермского края </w:t>
      </w:r>
    </w:p>
    <w:p w:rsidR="00EE409C" w:rsidRPr="00287E40" w:rsidRDefault="00EE409C" w:rsidP="00EE409C">
      <w:pPr>
        <w:ind w:left="5670"/>
      </w:pPr>
      <w:proofErr w:type="gramStart"/>
      <w:r w:rsidRPr="00287E40">
        <w:t>от</w:t>
      </w:r>
      <w:proofErr w:type="gramEnd"/>
      <w:r w:rsidRPr="00287E40">
        <w:t xml:space="preserve"> </w:t>
      </w:r>
      <w:r>
        <w:t xml:space="preserve">23.03.2023 </w:t>
      </w:r>
      <w:r w:rsidRPr="00287E40">
        <w:t>№</w:t>
      </w:r>
      <w:r>
        <w:t xml:space="preserve"> 131</w:t>
      </w:r>
    </w:p>
    <w:p w:rsidR="00086A4E" w:rsidRDefault="00086A4E" w:rsidP="00EE409C">
      <w:pPr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</w:p>
    <w:p w:rsidR="00A64611" w:rsidRPr="00A64611" w:rsidRDefault="00A64611" w:rsidP="00EE409C">
      <w:pPr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A64611">
        <w:rPr>
          <w:b/>
          <w:szCs w:val="28"/>
        </w:rPr>
        <w:t xml:space="preserve">ПЕРЕЧЕНЬ </w:t>
      </w:r>
    </w:p>
    <w:p w:rsidR="00A64611" w:rsidRPr="00A64611" w:rsidRDefault="00A64611" w:rsidP="00EE409C">
      <w:pPr>
        <w:autoSpaceDE w:val="0"/>
        <w:autoSpaceDN w:val="0"/>
        <w:adjustRightInd w:val="0"/>
        <w:jc w:val="center"/>
        <w:rPr>
          <w:b/>
          <w:szCs w:val="28"/>
        </w:rPr>
      </w:pPr>
      <w:r w:rsidRPr="00A64611">
        <w:rPr>
          <w:b/>
          <w:szCs w:val="28"/>
        </w:rPr>
        <w:t>земельных участков</w:t>
      </w:r>
      <w:r w:rsidRPr="00A64611">
        <w:t xml:space="preserve"> </w:t>
      </w:r>
      <w:r w:rsidRPr="00A64611">
        <w:rPr>
          <w:b/>
          <w:szCs w:val="28"/>
        </w:rPr>
        <w:t>для индивидуального жилищного строительства, ведения личного подсобного хозяйства</w:t>
      </w:r>
      <w:r w:rsidR="002938A9">
        <w:rPr>
          <w:b/>
          <w:szCs w:val="28"/>
        </w:rPr>
        <w:t xml:space="preserve"> и </w:t>
      </w:r>
      <w:r w:rsidR="008323C3">
        <w:rPr>
          <w:b/>
          <w:szCs w:val="28"/>
        </w:rPr>
        <w:t xml:space="preserve">садоводства, </w:t>
      </w:r>
      <w:r>
        <w:rPr>
          <w:b/>
          <w:szCs w:val="28"/>
        </w:rPr>
        <w:t xml:space="preserve">предназначенных для </w:t>
      </w:r>
      <w:r w:rsidRPr="00A64611">
        <w:rPr>
          <w:b/>
          <w:szCs w:val="28"/>
        </w:rPr>
        <w:t xml:space="preserve">предоставления </w:t>
      </w:r>
      <w:r>
        <w:rPr>
          <w:b/>
          <w:szCs w:val="28"/>
        </w:rPr>
        <w:t>инвалидам</w:t>
      </w:r>
      <w:r w:rsidRPr="00A64611">
        <w:rPr>
          <w:b/>
          <w:szCs w:val="28"/>
        </w:rPr>
        <w:t xml:space="preserve"> и семьям, имеющим в своем составе инвалидов, </w:t>
      </w:r>
    </w:p>
    <w:p w:rsidR="00A64611" w:rsidRPr="00A64611" w:rsidRDefault="00A64611" w:rsidP="00EE409C">
      <w:pPr>
        <w:autoSpaceDE w:val="0"/>
        <w:autoSpaceDN w:val="0"/>
        <w:adjustRightInd w:val="0"/>
        <w:jc w:val="center"/>
        <w:rPr>
          <w:b/>
          <w:szCs w:val="28"/>
        </w:rPr>
      </w:pPr>
      <w:r w:rsidRPr="00A64611">
        <w:rPr>
          <w:b/>
          <w:szCs w:val="28"/>
        </w:rPr>
        <w:t xml:space="preserve">состоящих на учете в качестве нуждающихся в улучшении </w:t>
      </w:r>
    </w:p>
    <w:p w:rsidR="00A64611" w:rsidRDefault="00A64611" w:rsidP="00EE409C">
      <w:pPr>
        <w:autoSpaceDE w:val="0"/>
        <w:autoSpaceDN w:val="0"/>
        <w:adjustRightInd w:val="0"/>
        <w:jc w:val="center"/>
        <w:rPr>
          <w:szCs w:val="28"/>
        </w:rPr>
      </w:pPr>
      <w:r w:rsidRPr="00A64611">
        <w:rPr>
          <w:b/>
          <w:szCs w:val="28"/>
        </w:rPr>
        <w:t>жилищных условий</w:t>
      </w:r>
      <w:r>
        <w:rPr>
          <w:szCs w:val="28"/>
        </w:rPr>
        <w:t xml:space="preserve"> </w:t>
      </w:r>
    </w:p>
    <w:p w:rsidR="00A64611" w:rsidRDefault="00A64611" w:rsidP="00EE409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2127"/>
        <w:gridCol w:w="1701"/>
        <w:gridCol w:w="1559"/>
      </w:tblGrid>
      <w:tr w:rsidR="00A934F2" w:rsidTr="00A646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или местоположение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6E62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34F2">
              <w:rPr>
                <w:szCs w:val="28"/>
              </w:rPr>
              <w:t>Площадь земельного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34F2">
              <w:rPr>
                <w:szCs w:val="28"/>
              </w:rPr>
              <w:t>Ограничения (обременения)</w:t>
            </w:r>
          </w:p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34F2">
              <w:rPr>
                <w:szCs w:val="28"/>
              </w:rPr>
              <w:t>земельного участка</w:t>
            </w:r>
          </w:p>
        </w:tc>
      </w:tr>
      <w:tr w:rsidR="00A934F2" w:rsidTr="00A646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</w:p>
        </w:tc>
      </w:tr>
      <w:tr w:rsidR="00A934F2" w:rsidTr="00A646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934F2" w:rsidTr="00A646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934F2" w:rsidTr="00A646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64611" w:rsidRDefault="00A64611" w:rsidP="00EE409C">
      <w:pPr>
        <w:autoSpaceDE w:val="0"/>
        <w:autoSpaceDN w:val="0"/>
        <w:adjustRightInd w:val="0"/>
        <w:jc w:val="both"/>
        <w:rPr>
          <w:szCs w:val="28"/>
        </w:rPr>
      </w:pPr>
    </w:p>
    <w:p w:rsidR="00086A4E" w:rsidRDefault="00086A4E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p w:rsidR="00A64611" w:rsidRDefault="00A64611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p w:rsidR="00A64611" w:rsidRDefault="00A64611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p w:rsidR="00A64611" w:rsidRDefault="00A64611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p w:rsidR="00A64611" w:rsidRDefault="00A64611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p w:rsidR="00A64611" w:rsidRDefault="00A64611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p w:rsidR="00A64611" w:rsidRDefault="00A64611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p w:rsidR="00A64611" w:rsidRDefault="00A64611" w:rsidP="008D26AF">
      <w:pPr>
        <w:pStyle w:val="a5"/>
        <w:tabs>
          <w:tab w:val="right" w:pos="9923"/>
        </w:tabs>
        <w:ind w:firstLine="0"/>
        <w:rPr>
          <w:szCs w:val="28"/>
        </w:rPr>
      </w:pPr>
    </w:p>
    <w:p w:rsidR="00A934F2" w:rsidRDefault="00A934F2" w:rsidP="008D26AF">
      <w:pPr>
        <w:pStyle w:val="a5"/>
        <w:tabs>
          <w:tab w:val="right" w:pos="9923"/>
        </w:tabs>
        <w:ind w:firstLine="0"/>
        <w:rPr>
          <w:szCs w:val="28"/>
        </w:rPr>
      </w:pPr>
    </w:p>
    <w:p w:rsidR="008D26AF" w:rsidRDefault="008D26AF" w:rsidP="008D26AF">
      <w:pPr>
        <w:pStyle w:val="a5"/>
        <w:tabs>
          <w:tab w:val="right" w:pos="9923"/>
        </w:tabs>
        <w:ind w:firstLine="0"/>
        <w:rPr>
          <w:szCs w:val="28"/>
        </w:rPr>
      </w:pPr>
    </w:p>
    <w:p w:rsidR="00355257" w:rsidRDefault="00355257" w:rsidP="008D26AF">
      <w:pPr>
        <w:spacing w:line="240" w:lineRule="exact"/>
        <w:ind w:left="5670"/>
        <w:rPr>
          <w:szCs w:val="28"/>
        </w:rPr>
      </w:pPr>
    </w:p>
    <w:p w:rsidR="00355257" w:rsidRDefault="00355257" w:rsidP="008D26AF">
      <w:pPr>
        <w:spacing w:line="240" w:lineRule="exact"/>
        <w:ind w:left="5670"/>
        <w:rPr>
          <w:szCs w:val="28"/>
        </w:rPr>
      </w:pPr>
    </w:p>
    <w:p w:rsidR="00355257" w:rsidRDefault="00355257" w:rsidP="008D26AF">
      <w:pPr>
        <w:spacing w:line="240" w:lineRule="exact"/>
        <w:ind w:left="5670"/>
        <w:rPr>
          <w:szCs w:val="28"/>
        </w:rPr>
      </w:pPr>
    </w:p>
    <w:p w:rsidR="00392C74" w:rsidRDefault="008D26AF" w:rsidP="00EE409C">
      <w:pPr>
        <w:ind w:left="5670"/>
      </w:pPr>
      <w:r>
        <w:lastRenderedPageBreak/>
        <w:t xml:space="preserve">Приложение </w:t>
      </w:r>
      <w:r w:rsidR="00A4766F">
        <w:t>2</w:t>
      </w:r>
    </w:p>
    <w:p w:rsidR="008D26AF" w:rsidRDefault="008D26AF" w:rsidP="00EE409C">
      <w:pPr>
        <w:ind w:left="5670"/>
      </w:pPr>
      <w:r>
        <w:t xml:space="preserve">к </w:t>
      </w:r>
      <w:r w:rsidRPr="003751C1">
        <w:t>Поряд</w:t>
      </w:r>
      <w:r>
        <w:t>ку</w:t>
      </w:r>
      <w:r w:rsidRPr="003751C1">
        <w:t xml:space="preserve"> предоставления земельных участков инвалидам и семьям, имеющим в своем составе инвалидов, на территории Пермского муниципального округа Пермского края </w:t>
      </w:r>
    </w:p>
    <w:p w:rsidR="00EE409C" w:rsidRPr="00287E40" w:rsidRDefault="00EE409C" w:rsidP="00EE409C">
      <w:pPr>
        <w:ind w:left="5670"/>
      </w:pPr>
      <w:proofErr w:type="gramStart"/>
      <w:r w:rsidRPr="00287E40">
        <w:t>от</w:t>
      </w:r>
      <w:proofErr w:type="gramEnd"/>
      <w:r w:rsidRPr="00287E40">
        <w:t xml:space="preserve"> </w:t>
      </w:r>
      <w:r>
        <w:t xml:space="preserve">23.03.2023 </w:t>
      </w:r>
      <w:r w:rsidRPr="00287E40">
        <w:t>№</w:t>
      </w:r>
      <w:r>
        <w:t xml:space="preserve"> 131</w:t>
      </w:r>
    </w:p>
    <w:p w:rsidR="008D26AF" w:rsidRDefault="008D26AF" w:rsidP="00EE409C">
      <w:pPr>
        <w:pStyle w:val="a5"/>
        <w:tabs>
          <w:tab w:val="right" w:pos="9923"/>
        </w:tabs>
        <w:spacing w:line="240" w:lineRule="auto"/>
        <w:ind w:firstLine="0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16"/>
      </w:tblGrid>
      <w:tr w:rsidR="008D26AF" w:rsidTr="00AF73FB">
        <w:trPr>
          <w:trHeight w:val="5536"/>
        </w:trPr>
        <w:tc>
          <w:tcPr>
            <w:tcW w:w="4395" w:type="dxa"/>
          </w:tcPr>
          <w:p w:rsidR="008D26AF" w:rsidRDefault="008D26AF" w:rsidP="00EE409C">
            <w:pPr>
              <w:pStyle w:val="a5"/>
              <w:tabs>
                <w:tab w:val="right" w:pos="9923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516" w:type="dxa"/>
          </w:tcPr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Комитет имущественных отношений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администрации Пермского муниципального округа Пермского края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от ________</w:t>
            </w:r>
            <w:r w:rsidR="00392C74">
              <w:rPr>
                <w:szCs w:val="28"/>
              </w:rPr>
              <w:t>_____________________________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_____________________________________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зарегистрированного по адресу: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_____________________________________</w:t>
            </w:r>
          </w:p>
          <w:p w:rsidR="008D26AF" w:rsidRPr="00392C74" w:rsidRDefault="008D26AF" w:rsidP="00EE409C">
            <w:pPr>
              <w:rPr>
                <w:szCs w:val="28"/>
              </w:rPr>
            </w:pPr>
            <w:r w:rsidRPr="00392C74">
              <w:rPr>
                <w:szCs w:val="28"/>
              </w:rPr>
              <w:t>___________________________________</w:t>
            </w:r>
            <w:r w:rsidR="00392C74">
              <w:rPr>
                <w:szCs w:val="28"/>
              </w:rPr>
              <w:t>__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паспортные данные: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серия __________ № _____________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C74">
              <w:rPr>
                <w:szCs w:val="28"/>
              </w:rPr>
              <w:t>выдан ________________________________</w:t>
            </w:r>
          </w:p>
          <w:p w:rsidR="008D26AF" w:rsidRPr="00392C74" w:rsidRDefault="008D26AF" w:rsidP="00EE40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C74">
              <w:rPr>
                <w:szCs w:val="28"/>
              </w:rPr>
              <w:t>____________________________</w:t>
            </w:r>
            <w:r w:rsidR="00392C74">
              <w:rPr>
                <w:szCs w:val="28"/>
              </w:rPr>
              <w:t>______</w:t>
            </w:r>
            <w:r w:rsidRPr="00392C74">
              <w:rPr>
                <w:szCs w:val="28"/>
              </w:rPr>
              <w:t>___дата рождения ___________________________</w:t>
            </w:r>
            <w:r w:rsidR="00392C74">
              <w:rPr>
                <w:szCs w:val="28"/>
              </w:rPr>
              <w:t>__________</w:t>
            </w:r>
          </w:p>
          <w:p w:rsidR="008D26AF" w:rsidRPr="00830628" w:rsidRDefault="008D26AF" w:rsidP="00EE40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C74">
              <w:rPr>
                <w:szCs w:val="28"/>
              </w:rPr>
              <w:t>телефон _________________________________</w:t>
            </w:r>
            <w:r w:rsidR="00392C74">
              <w:rPr>
                <w:szCs w:val="28"/>
              </w:rPr>
              <w:t>____</w:t>
            </w:r>
          </w:p>
          <w:p w:rsidR="008D26AF" w:rsidRDefault="008D26AF" w:rsidP="00EE409C">
            <w:pPr>
              <w:pStyle w:val="a5"/>
              <w:tabs>
                <w:tab w:val="right" w:pos="9923"/>
              </w:tabs>
              <w:spacing w:line="240" w:lineRule="auto"/>
              <w:ind w:firstLine="0"/>
              <w:rPr>
                <w:b/>
              </w:rPr>
            </w:pPr>
          </w:p>
        </w:tc>
      </w:tr>
    </w:tbl>
    <w:p w:rsidR="008D26AF" w:rsidRDefault="00392C74" w:rsidP="00EE409C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8D26AF" w:rsidRPr="008D26AF" w:rsidRDefault="008D26AF" w:rsidP="00EE409C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  <w:szCs w:val="28"/>
        </w:rPr>
      </w:pP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3"/>
        <w:gridCol w:w="20"/>
        <w:gridCol w:w="124"/>
      </w:tblGrid>
      <w:tr w:rsidR="00134BE1" w:rsidTr="00F05929">
        <w:trPr>
          <w:gridAfter w:val="1"/>
          <w:wAfter w:w="124" w:type="dxa"/>
        </w:trPr>
        <w:tc>
          <w:tcPr>
            <w:tcW w:w="9923" w:type="dxa"/>
            <w:gridSpan w:val="2"/>
          </w:tcPr>
          <w:p w:rsidR="00AF73FB" w:rsidRDefault="00AF73FB" w:rsidP="00EE409C">
            <w:pPr>
              <w:ind w:firstLine="709"/>
            </w:pPr>
            <w:r w:rsidRPr="00AF73FB">
              <w:t>Прошу предоставить (мне) моей семье земельный участок</w:t>
            </w:r>
            <w:r w:rsidR="002B6E62" w:rsidRPr="001D0E9C">
              <w:t>,</w:t>
            </w:r>
            <w:r w:rsidR="00134BE1" w:rsidRPr="001D0E9C">
              <w:t xml:space="preserve"> расположенн</w:t>
            </w:r>
            <w:r>
              <w:t>ый</w:t>
            </w:r>
            <w:r w:rsidR="00134BE1" w:rsidRPr="001D0E9C">
              <w:t xml:space="preserve"> по адресу: </w:t>
            </w:r>
            <w:r w:rsidR="002B6E62">
              <w:t>_____________________________________________________________________</w:t>
            </w:r>
            <w:r w:rsidR="002B6E62" w:rsidRPr="001D0E9C">
              <w:t xml:space="preserve"> с</w:t>
            </w:r>
            <w:r w:rsidR="00134BE1" w:rsidRPr="001D0E9C">
              <w:t xml:space="preserve"> кадастровым </w:t>
            </w:r>
            <w:r w:rsidR="002B6E62" w:rsidRPr="001D0E9C">
              <w:t>номером</w:t>
            </w:r>
            <w:r w:rsidR="002B6E62">
              <w:t>:</w:t>
            </w:r>
            <w:r w:rsidR="002B6E62" w:rsidRPr="001D0E9C">
              <w:t xml:space="preserve"> _</w:t>
            </w:r>
            <w:r w:rsidR="002B6E62">
              <w:t>_____________________</w:t>
            </w:r>
            <w:r w:rsidR="00E072B3">
              <w:t>, площадью ______ кв.м.</w:t>
            </w:r>
            <w:r w:rsidR="00134BE1" w:rsidRPr="001D0E9C">
              <w:t xml:space="preserve">, в аренду для </w:t>
            </w:r>
            <w:r>
              <w:t xml:space="preserve">целей </w:t>
            </w:r>
            <w:r w:rsidR="002B6E62">
              <w:t>_____________________________________________________________________</w:t>
            </w:r>
          </w:p>
          <w:p w:rsidR="00134BE1" w:rsidRPr="00EE409C" w:rsidRDefault="00AF73FB" w:rsidP="00EE409C">
            <w:pPr>
              <w:jc w:val="center"/>
              <w:rPr>
                <w:sz w:val="24"/>
                <w:szCs w:val="24"/>
              </w:rPr>
            </w:pPr>
            <w:r w:rsidRPr="00EE409C">
              <w:rPr>
                <w:sz w:val="24"/>
                <w:szCs w:val="24"/>
              </w:rPr>
              <w:t>(</w:t>
            </w:r>
            <w:proofErr w:type="gramStart"/>
            <w:r w:rsidRPr="00EE409C">
              <w:rPr>
                <w:sz w:val="24"/>
                <w:szCs w:val="24"/>
              </w:rPr>
              <w:t>указать</w:t>
            </w:r>
            <w:proofErr w:type="gramEnd"/>
            <w:r w:rsidRPr="00EE409C">
              <w:rPr>
                <w:sz w:val="24"/>
                <w:szCs w:val="24"/>
              </w:rPr>
              <w:t xml:space="preserve"> одну из целей использования, предусмотренных п. 1.2. Порядка)</w:t>
            </w:r>
          </w:p>
        </w:tc>
      </w:tr>
      <w:tr w:rsidR="00134BE1" w:rsidTr="00F05929">
        <w:tc>
          <w:tcPr>
            <w:tcW w:w="9903" w:type="dxa"/>
          </w:tcPr>
          <w:p w:rsidR="00F05929" w:rsidRDefault="00134BE1" w:rsidP="00EE409C">
            <w:pPr>
              <w:jc w:val="both"/>
            </w:pPr>
            <w:r w:rsidRPr="001D0E9C">
              <w:t>С земельным участком ознакомлен (а), претензий не имею.</w:t>
            </w:r>
          </w:p>
          <w:p w:rsidR="00AF73FB" w:rsidRDefault="00AF73FB" w:rsidP="00EE409C">
            <w:pPr>
              <w:jc w:val="both"/>
            </w:pPr>
          </w:p>
          <w:p w:rsidR="00F05929" w:rsidRDefault="00F05929" w:rsidP="00EE409C">
            <w:pPr>
              <w:jc w:val="both"/>
            </w:pPr>
          </w:p>
          <w:p w:rsidR="00F05929" w:rsidRPr="00F05929" w:rsidRDefault="00F05929" w:rsidP="00EE409C">
            <w:pPr>
              <w:autoSpaceDE w:val="0"/>
              <w:autoSpaceDN w:val="0"/>
              <w:adjustRightInd w:val="0"/>
              <w:ind w:left="567" w:hanging="567"/>
              <w:rPr>
                <w:rFonts w:eastAsia="Calibri"/>
                <w:szCs w:val="28"/>
                <w:lang w:eastAsia="en-US"/>
              </w:rPr>
            </w:pPr>
            <w:r w:rsidRPr="00F05929">
              <w:rPr>
                <w:szCs w:val="28"/>
              </w:rPr>
              <w:t>Подтверждаю согласие на обработку представленных персональных данных.</w:t>
            </w:r>
          </w:p>
          <w:p w:rsidR="00F05929" w:rsidRDefault="00F05929" w:rsidP="00EE409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05929" w:rsidRDefault="00F05929" w:rsidP="00EE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F05929" w:rsidRPr="00EE409C" w:rsidRDefault="00F05929" w:rsidP="00EE409C">
            <w:pPr>
              <w:ind w:firstLine="540"/>
              <w:jc w:val="both"/>
              <w:rPr>
                <w:sz w:val="24"/>
                <w:szCs w:val="24"/>
              </w:rPr>
            </w:pPr>
            <w:r w:rsidRPr="00EE409C">
              <w:rPr>
                <w:sz w:val="24"/>
                <w:szCs w:val="24"/>
              </w:rPr>
              <w:t>(</w:t>
            </w:r>
            <w:proofErr w:type="gramStart"/>
            <w:r w:rsidRPr="00EE409C">
              <w:rPr>
                <w:sz w:val="24"/>
                <w:szCs w:val="24"/>
              </w:rPr>
              <w:t>дата</w:t>
            </w:r>
            <w:proofErr w:type="gramEnd"/>
            <w:r w:rsidRPr="00EE409C">
              <w:rPr>
                <w:sz w:val="24"/>
                <w:szCs w:val="24"/>
              </w:rPr>
              <w:t>, подпись заявителя)</w:t>
            </w:r>
          </w:p>
        </w:tc>
        <w:tc>
          <w:tcPr>
            <w:tcW w:w="144" w:type="dxa"/>
            <w:gridSpan w:val="2"/>
          </w:tcPr>
          <w:p w:rsidR="00134BE1" w:rsidRPr="001D0E9C" w:rsidRDefault="00134BE1" w:rsidP="00EE409C"/>
        </w:tc>
      </w:tr>
    </w:tbl>
    <w:p w:rsidR="00AF73FB" w:rsidRDefault="00AF73FB" w:rsidP="00EE409C">
      <w:pPr>
        <w:pStyle w:val="a5"/>
        <w:tabs>
          <w:tab w:val="right" w:pos="9923"/>
        </w:tabs>
        <w:spacing w:line="240" w:lineRule="auto"/>
        <w:rPr>
          <w:szCs w:val="28"/>
        </w:rPr>
      </w:pPr>
    </w:p>
    <w:sectPr w:rsidR="00AF73FB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66" w:rsidRDefault="00AE0E66" w:rsidP="00DA5614">
      <w:r>
        <w:separator/>
      </w:r>
    </w:p>
  </w:endnote>
  <w:endnote w:type="continuationSeparator" w:id="0">
    <w:p w:rsidR="00AE0E66" w:rsidRDefault="00AE0E6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1A" w:rsidRDefault="0077441A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E409C">
      <w:rPr>
        <w:noProof/>
        <w:sz w:val="24"/>
        <w:szCs w:val="24"/>
      </w:rPr>
      <w:t>8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66" w:rsidRDefault="00AE0E66" w:rsidP="00DA5614">
      <w:r>
        <w:separator/>
      </w:r>
    </w:p>
  </w:footnote>
  <w:footnote w:type="continuationSeparator" w:id="0">
    <w:p w:rsidR="00AE0E66" w:rsidRDefault="00AE0E6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63B3"/>
    <w:rsid w:val="00010BC7"/>
    <w:rsid w:val="00010CE3"/>
    <w:rsid w:val="000121AB"/>
    <w:rsid w:val="00012B6E"/>
    <w:rsid w:val="00020A41"/>
    <w:rsid w:val="0002637D"/>
    <w:rsid w:val="000353DE"/>
    <w:rsid w:val="00040109"/>
    <w:rsid w:val="00052CA3"/>
    <w:rsid w:val="00053764"/>
    <w:rsid w:val="000603CE"/>
    <w:rsid w:val="000605AA"/>
    <w:rsid w:val="00061029"/>
    <w:rsid w:val="00062005"/>
    <w:rsid w:val="00073534"/>
    <w:rsid w:val="0008457D"/>
    <w:rsid w:val="00084B8D"/>
    <w:rsid w:val="00086990"/>
    <w:rsid w:val="00086A4E"/>
    <w:rsid w:val="00090C60"/>
    <w:rsid w:val="000943DA"/>
    <w:rsid w:val="000944A0"/>
    <w:rsid w:val="000978BF"/>
    <w:rsid w:val="000A1581"/>
    <w:rsid w:val="000B1CE0"/>
    <w:rsid w:val="000B29B7"/>
    <w:rsid w:val="000B2C0B"/>
    <w:rsid w:val="000C0EE7"/>
    <w:rsid w:val="000C66B7"/>
    <w:rsid w:val="000D3A68"/>
    <w:rsid w:val="000D4036"/>
    <w:rsid w:val="000D5B40"/>
    <w:rsid w:val="000E38F8"/>
    <w:rsid w:val="000E3AD7"/>
    <w:rsid w:val="000E48CE"/>
    <w:rsid w:val="000E7B35"/>
    <w:rsid w:val="000F1507"/>
    <w:rsid w:val="000F2004"/>
    <w:rsid w:val="000F4DAF"/>
    <w:rsid w:val="00104B9B"/>
    <w:rsid w:val="001076A1"/>
    <w:rsid w:val="0011145B"/>
    <w:rsid w:val="00113889"/>
    <w:rsid w:val="001145DF"/>
    <w:rsid w:val="00120E60"/>
    <w:rsid w:val="00123C2C"/>
    <w:rsid w:val="00124BE0"/>
    <w:rsid w:val="00125ACB"/>
    <w:rsid w:val="0012652F"/>
    <w:rsid w:val="00126A74"/>
    <w:rsid w:val="001323B7"/>
    <w:rsid w:val="00134BE1"/>
    <w:rsid w:val="00137F72"/>
    <w:rsid w:val="001422A5"/>
    <w:rsid w:val="001434AC"/>
    <w:rsid w:val="001442E1"/>
    <w:rsid w:val="00145279"/>
    <w:rsid w:val="00150444"/>
    <w:rsid w:val="00150663"/>
    <w:rsid w:val="00154314"/>
    <w:rsid w:val="00155DFD"/>
    <w:rsid w:val="0016393A"/>
    <w:rsid w:val="0016410B"/>
    <w:rsid w:val="00170CB3"/>
    <w:rsid w:val="00172E79"/>
    <w:rsid w:val="00175FF2"/>
    <w:rsid w:val="0018305D"/>
    <w:rsid w:val="001842B8"/>
    <w:rsid w:val="00185535"/>
    <w:rsid w:val="00186748"/>
    <w:rsid w:val="00187FC1"/>
    <w:rsid w:val="00190866"/>
    <w:rsid w:val="00191E2E"/>
    <w:rsid w:val="00192D7D"/>
    <w:rsid w:val="0019583F"/>
    <w:rsid w:val="001A2984"/>
    <w:rsid w:val="001A3649"/>
    <w:rsid w:val="001A6155"/>
    <w:rsid w:val="001A6D25"/>
    <w:rsid w:val="001C3E97"/>
    <w:rsid w:val="001C4535"/>
    <w:rsid w:val="001C4B2F"/>
    <w:rsid w:val="001C7F8E"/>
    <w:rsid w:val="001D45FF"/>
    <w:rsid w:val="001D5DEA"/>
    <w:rsid w:val="001E3405"/>
    <w:rsid w:val="001F22EB"/>
    <w:rsid w:val="001F2341"/>
    <w:rsid w:val="001F3413"/>
    <w:rsid w:val="001F7D2E"/>
    <w:rsid w:val="00205DFF"/>
    <w:rsid w:val="00206FBC"/>
    <w:rsid w:val="0021156B"/>
    <w:rsid w:val="00216DBC"/>
    <w:rsid w:val="0022156F"/>
    <w:rsid w:val="002217F9"/>
    <w:rsid w:val="00223F7B"/>
    <w:rsid w:val="0023189A"/>
    <w:rsid w:val="00236D0A"/>
    <w:rsid w:val="002409D0"/>
    <w:rsid w:val="0024127C"/>
    <w:rsid w:val="00241866"/>
    <w:rsid w:val="00241EF9"/>
    <w:rsid w:val="00243330"/>
    <w:rsid w:val="002439C5"/>
    <w:rsid w:val="00246B9C"/>
    <w:rsid w:val="00250601"/>
    <w:rsid w:val="002514A8"/>
    <w:rsid w:val="00252F5B"/>
    <w:rsid w:val="00256138"/>
    <w:rsid w:val="0026564B"/>
    <w:rsid w:val="002674B5"/>
    <w:rsid w:val="00267FA9"/>
    <w:rsid w:val="00270239"/>
    <w:rsid w:val="00271D9D"/>
    <w:rsid w:val="002769D2"/>
    <w:rsid w:val="00281EBD"/>
    <w:rsid w:val="00292C75"/>
    <w:rsid w:val="002938A9"/>
    <w:rsid w:val="00295B8B"/>
    <w:rsid w:val="00295BF3"/>
    <w:rsid w:val="002A4BCF"/>
    <w:rsid w:val="002A60D6"/>
    <w:rsid w:val="002A6B51"/>
    <w:rsid w:val="002A721E"/>
    <w:rsid w:val="002B1A2D"/>
    <w:rsid w:val="002B1B80"/>
    <w:rsid w:val="002B5258"/>
    <w:rsid w:val="002B6E62"/>
    <w:rsid w:val="002C0FCA"/>
    <w:rsid w:val="002C1A0E"/>
    <w:rsid w:val="002C5595"/>
    <w:rsid w:val="002D35BC"/>
    <w:rsid w:val="002E036D"/>
    <w:rsid w:val="002F4C6C"/>
    <w:rsid w:val="003023F0"/>
    <w:rsid w:val="00303D8F"/>
    <w:rsid w:val="003040E7"/>
    <w:rsid w:val="003043D0"/>
    <w:rsid w:val="0030772A"/>
    <w:rsid w:val="003131FA"/>
    <w:rsid w:val="00315618"/>
    <w:rsid w:val="00316D5F"/>
    <w:rsid w:val="00323A8A"/>
    <w:rsid w:val="003266FA"/>
    <w:rsid w:val="00327466"/>
    <w:rsid w:val="00332E76"/>
    <w:rsid w:val="003339D5"/>
    <w:rsid w:val="00343EB1"/>
    <w:rsid w:val="003511AE"/>
    <w:rsid w:val="00352835"/>
    <w:rsid w:val="00355257"/>
    <w:rsid w:val="00355BA2"/>
    <w:rsid w:val="003566BC"/>
    <w:rsid w:val="00360E09"/>
    <w:rsid w:val="00363F18"/>
    <w:rsid w:val="003662A9"/>
    <w:rsid w:val="00366605"/>
    <w:rsid w:val="0036772B"/>
    <w:rsid w:val="00367904"/>
    <w:rsid w:val="003751C1"/>
    <w:rsid w:val="003755CE"/>
    <w:rsid w:val="00377D55"/>
    <w:rsid w:val="00380DE1"/>
    <w:rsid w:val="00381F08"/>
    <w:rsid w:val="003822F8"/>
    <w:rsid w:val="003826CA"/>
    <w:rsid w:val="0038327D"/>
    <w:rsid w:val="00385DCA"/>
    <w:rsid w:val="003866F1"/>
    <w:rsid w:val="0038719B"/>
    <w:rsid w:val="00387F72"/>
    <w:rsid w:val="003914D9"/>
    <w:rsid w:val="003916D1"/>
    <w:rsid w:val="0039263F"/>
    <w:rsid w:val="00392C74"/>
    <w:rsid w:val="00395D18"/>
    <w:rsid w:val="00396A96"/>
    <w:rsid w:val="00396C6D"/>
    <w:rsid w:val="003977EC"/>
    <w:rsid w:val="003A12E1"/>
    <w:rsid w:val="003A1662"/>
    <w:rsid w:val="003A28DB"/>
    <w:rsid w:val="003A45B6"/>
    <w:rsid w:val="003B633E"/>
    <w:rsid w:val="003B7F0F"/>
    <w:rsid w:val="003C5E4B"/>
    <w:rsid w:val="003D20E1"/>
    <w:rsid w:val="003D528E"/>
    <w:rsid w:val="003E20A3"/>
    <w:rsid w:val="003E452A"/>
    <w:rsid w:val="003F10E8"/>
    <w:rsid w:val="003F1C07"/>
    <w:rsid w:val="003F1D78"/>
    <w:rsid w:val="003F4495"/>
    <w:rsid w:val="003F44B2"/>
    <w:rsid w:val="00406607"/>
    <w:rsid w:val="00413AC3"/>
    <w:rsid w:val="00417BA7"/>
    <w:rsid w:val="00420604"/>
    <w:rsid w:val="004206FE"/>
    <w:rsid w:val="00421CC6"/>
    <w:rsid w:val="00427371"/>
    <w:rsid w:val="0043288F"/>
    <w:rsid w:val="0043321D"/>
    <w:rsid w:val="0043515D"/>
    <w:rsid w:val="004374FD"/>
    <w:rsid w:val="004379A0"/>
    <w:rsid w:val="00440FE9"/>
    <w:rsid w:val="00442186"/>
    <w:rsid w:val="00445E73"/>
    <w:rsid w:val="00455F0C"/>
    <w:rsid w:val="00456665"/>
    <w:rsid w:val="00456A14"/>
    <w:rsid w:val="00457CCC"/>
    <w:rsid w:val="00460127"/>
    <w:rsid w:val="00462751"/>
    <w:rsid w:val="004637BA"/>
    <w:rsid w:val="00470AFA"/>
    <w:rsid w:val="004779DC"/>
    <w:rsid w:val="00477B2D"/>
    <w:rsid w:val="00482BF3"/>
    <w:rsid w:val="0048757B"/>
    <w:rsid w:val="0049130A"/>
    <w:rsid w:val="00494227"/>
    <w:rsid w:val="004974BF"/>
    <w:rsid w:val="004A42F0"/>
    <w:rsid w:val="004A446D"/>
    <w:rsid w:val="004B0B3E"/>
    <w:rsid w:val="004B6B07"/>
    <w:rsid w:val="004C145C"/>
    <w:rsid w:val="004D2AA2"/>
    <w:rsid w:val="004E52B3"/>
    <w:rsid w:val="004E784E"/>
    <w:rsid w:val="004F3A21"/>
    <w:rsid w:val="00505838"/>
    <w:rsid w:val="00506F86"/>
    <w:rsid w:val="0050707E"/>
    <w:rsid w:val="00511333"/>
    <w:rsid w:val="005116F5"/>
    <w:rsid w:val="005116F7"/>
    <w:rsid w:val="005124A3"/>
    <w:rsid w:val="00512E4C"/>
    <w:rsid w:val="0051671D"/>
    <w:rsid w:val="005216F0"/>
    <w:rsid w:val="00523AC0"/>
    <w:rsid w:val="00523E8B"/>
    <w:rsid w:val="00525883"/>
    <w:rsid w:val="005332E2"/>
    <w:rsid w:val="00534233"/>
    <w:rsid w:val="00536A81"/>
    <w:rsid w:val="005428C1"/>
    <w:rsid w:val="0054532E"/>
    <w:rsid w:val="00546542"/>
    <w:rsid w:val="00552D1B"/>
    <w:rsid w:val="005556DE"/>
    <w:rsid w:val="00557857"/>
    <w:rsid w:val="00561157"/>
    <w:rsid w:val="00562B16"/>
    <w:rsid w:val="005650DE"/>
    <w:rsid w:val="005719C7"/>
    <w:rsid w:val="00573AC7"/>
    <w:rsid w:val="00574AAB"/>
    <w:rsid w:val="005763CD"/>
    <w:rsid w:val="00582CA7"/>
    <w:rsid w:val="00583B22"/>
    <w:rsid w:val="00584C2B"/>
    <w:rsid w:val="005867F5"/>
    <w:rsid w:val="0059089E"/>
    <w:rsid w:val="005918BA"/>
    <w:rsid w:val="005A1177"/>
    <w:rsid w:val="005A1BCF"/>
    <w:rsid w:val="005A1C57"/>
    <w:rsid w:val="005A2B8A"/>
    <w:rsid w:val="005A5842"/>
    <w:rsid w:val="005A5BF9"/>
    <w:rsid w:val="005B073C"/>
    <w:rsid w:val="005B3F1E"/>
    <w:rsid w:val="005B657B"/>
    <w:rsid w:val="005C27F9"/>
    <w:rsid w:val="005C2DA0"/>
    <w:rsid w:val="005C428F"/>
    <w:rsid w:val="005C680B"/>
    <w:rsid w:val="005C7089"/>
    <w:rsid w:val="005E6154"/>
    <w:rsid w:val="005E6F47"/>
    <w:rsid w:val="005E7A91"/>
    <w:rsid w:val="005F0138"/>
    <w:rsid w:val="005F2C65"/>
    <w:rsid w:val="005F4FC1"/>
    <w:rsid w:val="00604533"/>
    <w:rsid w:val="0060489A"/>
    <w:rsid w:val="006056FE"/>
    <w:rsid w:val="00612527"/>
    <w:rsid w:val="006219E3"/>
    <w:rsid w:val="00624AD1"/>
    <w:rsid w:val="0062778F"/>
    <w:rsid w:val="00630404"/>
    <w:rsid w:val="006307C9"/>
    <w:rsid w:val="00631739"/>
    <w:rsid w:val="0063488E"/>
    <w:rsid w:val="006450CD"/>
    <w:rsid w:val="00646B98"/>
    <w:rsid w:val="00646C78"/>
    <w:rsid w:val="0065041C"/>
    <w:rsid w:val="006561B7"/>
    <w:rsid w:val="0065623F"/>
    <w:rsid w:val="00656FB7"/>
    <w:rsid w:val="00664759"/>
    <w:rsid w:val="0067033D"/>
    <w:rsid w:val="0067037F"/>
    <w:rsid w:val="00672867"/>
    <w:rsid w:val="00672982"/>
    <w:rsid w:val="00674725"/>
    <w:rsid w:val="00676581"/>
    <w:rsid w:val="00677C64"/>
    <w:rsid w:val="006819B3"/>
    <w:rsid w:val="00685B6D"/>
    <w:rsid w:val="00687730"/>
    <w:rsid w:val="00692919"/>
    <w:rsid w:val="00693116"/>
    <w:rsid w:val="00693985"/>
    <w:rsid w:val="00695E85"/>
    <w:rsid w:val="006A09A3"/>
    <w:rsid w:val="006A5695"/>
    <w:rsid w:val="006B03C5"/>
    <w:rsid w:val="006C39F7"/>
    <w:rsid w:val="006C5CEB"/>
    <w:rsid w:val="006C638C"/>
    <w:rsid w:val="006D164A"/>
    <w:rsid w:val="006D5596"/>
    <w:rsid w:val="006D7603"/>
    <w:rsid w:val="006E0682"/>
    <w:rsid w:val="006E091C"/>
    <w:rsid w:val="006E0B08"/>
    <w:rsid w:val="006E298A"/>
    <w:rsid w:val="006E7726"/>
    <w:rsid w:val="006E7D42"/>
    <w:rsid w:val="006F406E"/>
    <w:rsid w:val="006F4DA3"/>
    <w:rsid w:val="007002DC"/>
    <w:rsid w:val="0070042E"/>
    <w:rsid w:val="00700532"/>
    <w:rsid w:val="007054CC"/>
    <w:rsid w:val="00706813"/>
    <w:rsid w:val="0071162B"/>
    <w:rsid w:val="00717127"/>
    <w:rsid w:val="007200D1"/>
    <w:rsid w:val="00720362"/>
    <w:rsid w:val="007222CA"/>
    <w:rsid w:val="00722801"/>
    <w:rsid w:val="007228D8"/>
    <w:rsid w:val="007308FF"/>
    <w:rsid w:val="00735A14"/>
    <w:rsid w:val="00742394"/>
    <w:rsid w:val="00746694"/>
    <w:rsid w:val="007512F2"/>
    <w:rsid w:val="00751904"/>
    <w:rsid w:val="00753D66"/>
    <w:rsid w:val="00761964"/>
    <w:rsid w:val="00771A6B"/>
    <w:rsid w:val="0077441A"/>
    <w:rsid w:val="00776364"/>
    <w:rsid w:val="00776736"/>
    <w:rsid w:val="00780D23"/>
    <w:rsid w:val="00784AC5"/>
    <w:rsid w:val="007903E9"/>
    <w:rsid w:val="0079448D"/>
    <w:rsid w:val="007A212B"/>
    <w:rsid w:val="007A41A2"/>
    <w:rsid w:val="007A5897"/>
    <w:rsid w:val="007B2B65"/>
    <w:rsid w:val="007B47F6"/>
    <w:rsid w:val="007B4A36"/>
    <w:rsid w:val="007C3B15"/>
    <w:rsid w:val="007C7FA0"/>
    <w:rsid w:val="007E1313"/>
    <w:rsid w:val="007E4A48"/>
    <w:rsid w:val="007E752F"/>
    <w:rsid w:val="007F20F6"/>
    <w:rsid w:val="007F22F6"/>
    <w:rsid w:val="007F339F"/>
    <w:rsid w:val="007F4B7E"/>
    <w:rsid w:val="007F56A1"/>
    <w:rsid w:val="007F5E1D"/>
    <w:rsid w:val="008008AC"/>
    <w:rsid w:val="00800AC0"/>
    <w:rsid w:val="008012FA"/>
    <w:rsid w:val="008040BA"/>
    <w:rsid w:val="00805440"/>
    <w:rsid w:val="00807149"/>
    <w:rsid w:val="00810399"/>
    <w:rsid w:val="008123E8"/>
    <w:rsid w:val="00820A48"/>
    <w:rsid w:val="008233B2"/>
    <w:rsid w:val="008276AE"/>
    <w:rsid w:val="00830628"/>
    <w:rsid w:val="008323C3"/>
    <w:rsid w:val="00834DB8"/>
    <w:rsid w:val="008352DB"/>
    <w:rsid w:val="008355DD"/>
    <w:rsid w:val="00836084"/>
    <w:rsid w:val="008401A6"/>
    <w:rsid w:val="00842F8F"/>
    <w:rsid w:val="0084429E"/>
    <w:rsid w:val="00852924"/>
    <w:rsid w:val="00852C87"/>
    <w:rsid w:val="00854816"/>
    <w:rsid w:val="00861072"/>
    <w:rsid w:val="00862EFC"/>
    <w:rsid w:val="0086739A"/>
    <w:rsid w:val="00867D84"/>
    <w:rsid w:val="008734C3"/>
    <w:rsid w:val="0087553F"/>
    <w:rsid w:val="00875709"/>
    <w:rsid w:val="0088484F"/>
    <w:rsid w:val="00885DB6"/>
    <w:rsid w:val="00887289"/>
    <w:rsid w:val="00894928"/>
    <w:rsid w:val="008960CB"/>
    <w:rsid w:val="00896A8A"/>
    <w:rsid w:val="008B41AC"/>
    <w:rsid w:val="008B4D57"/>
    <w:rsid w:val="008B730F"/>
    <w:rsid w:val="008C1D56"/>
    <w:rsid w:val="008C344F"/>
    <w:rsid w:val="008D26AF"/>
    <w:rsid w:val="008D3555"/>
    <w:rsid w:val="008D6EC9"/>
    <w:rsid w:val="008E47AC"/>
    <w:rsid w:val="008E50E8"/>
    <w:rsid w:val="008F547F"/>
    <w:rsid w:val="008F731F"/>
    <w:rsid w:val="00903693"/>
    <w:rsid w:val="00903C32"/>
    <w:rsid w:val="00904FDC"/>
    <w:rsid w:val="00911E50"/>
    <w:rsid w:val="00912E18"/>
    <w:rsid w:val="009131B1"/>
    <w:rsid w:val="00915018"/>
    <w:rsid w:val="00916A5F"/>
    <w:rsid w:val="00920114"/>
    <w:rsid w:val="009203C6"/>
    <w:rsid w:val="00920960"/>
    <w:rsid w:val="00925F30"/>
    <w:rsid w:val="00930476"/>
    <w:rsid w:val="0093704C"/>
    <w:rsid w:val="00937F39"/>
    <w:rsid w:val="00941EDB"/>
    <w:rsid w:val="00943953"/>
    <w:rsid w:val="00945A9F"/>
    <w:rsid w:val="009461DB"/>
    <w:rsid w:val="009462A2"/>
    <w:rsid w:val="009479A0"/>
    <w:rsid w:val="00952C22"/>
    <w:rsid w:val="00970BF4"/>
    <w:rsid w:val="00976E34"/>
    <w:rsid w:val="00983CB2"/>
    <w:rsid w:val="009841EB"/>
    <w:rsid w:val="00984601"/>
    <w:rsid w:val="00990701"/>
    <w:rsid w:val="00991DBF"/>
    <w:rsid w:val="00992968"/>
    <w:rsid w:val="00995E82"/>
    <w:rsid w:val="00996CA3"/>
    <w:rsid w:val="009A00D7"/>
    <w:rsid w:val="009A1E2A"/>
    <w:rsid w:val="009A25C7"/>
    <w:rsid w:val="009A49A7"/>
    <w:rsid w:val="009A6438"/>
    <w:rsid w:val="009A7BC0"/>
    <w:rsid w:val="009B1640"/>
    <w:rsid w:val="009B28D2"/>
    <w:rsid w:val="009D0083"/>
    <w:rsid w:val="009D5A5D"/>
    <w:rsid w:val="009D5ED0"/>
    <w:rsid w:val="009D6AEA"/>
    <w:rsid w:val="009D78EE"/>
    <w:rsid w:val="009E0187"/>
    <w:rsid w:val="009F17E4"/>
    <w:rsid w:val="009F20DB"/>
    <w:rsid w:val="009F4BB8"/>
    <w:rsid w:val="009F695A"/>
    <w:rsid w:val="009F7AC2"/>
    <w:rsid w:val="00A00A77"/>
    <w:rsid w:val="00A0746A"/>
    <w:rsid w:val="00A1365E"/>
    <w:rsid w:val="00A16279"/>
    <w:rsid w:val="00A16D73"/>
    <w:rsid w:val="00A248B8"/>
    <w:rsid w:val="00A260B1"/>
    <w:rsid w:val="00A269E8"/>
    <w:rsid w:val="00A317F0"/>
    <w:rsid w:val="00A35DE8"/>
    <w:rsid w:val="00A4342D"/>
    <w:rsid w:val="00A449CB"/>
    <w:rsid w:val="00A44C1A"/>
    <w:rsid w:val="00A47569"/>
    <w:rsid w:val="00A4766F"/>
    <w:rsid w:val="00A52A67"/>
    <w:rsid w:val="00A571F8"/>
    <w:rsid w:val="00A604CA"/>
    <w:rsid w:val="00A60893"/>
    <w:rsid w:val="00A6427F"/>
    <w:rsid w:val="00A64611"/>
    <w:rsid w:val="00A7067D"/>
    <w:rsid w:val="00A822E6"/>
    <w:rsid w:val="00A934F2"/>
    <w:rsid w:val="00AA1997"/>
    <w:rsid w:val="00AA4E83"/>
    <w:rsid w:val="00AA7925"/>
    <w:rsid w:val="00AB03D3"/>
    <w:rsid w:val="00AB04D2"/>
    <w:rsid w:val="00AB1418"/>
    <w:rsid w:val="00AB43F2"/>
    <w:rsid w:val="00AB54A7"/>
    <w:rsid w:val="00AB6EB1"/>
    <w:rsid w:val="00AC08FB"/>
    <w:rsid w:val="00AC42FA"/>
    <w:rsid w:val="00AD16D0"/>
    <w:rsid w:val="00AD1D11"/>
    <w:rsid w:val="00AD1D17"/>
    <w:rsid w:val="00AD1D53"/>
    <w:rsid w:val="00AD48C8"/>
    <w:rsid w:val="00AE0E66"/>
    <w:rsid w:val="00AE1FB8"/>
    <w:rsid w:val="00AE2AE3"/>
    <w:rsid w:val="00AF209F"/>
    <w:rsid w:val="00AF369A"/>
    <w:rsid w:val="00AF431D"/>
    <w:rsid w:val="00AF4B4D"/>
    <w:rsid w:val="00AF4EB4"/>
    <w:rsid w:val="00AF600B"/>
    <w:rsid w:val="00AF73FB"/>
    <w:rsid w:val="00B002ED"/>
    <w:rsid w:val="00B03348"/>
    <w:rsid w:val="00B10829"/>
    <w:rsid w:val="00B12240"/>
    <w:rsid w:val="00B13481"/>
    <w:rsid w:val="00B21728"/>
    <w:rsid w:val="00B23F51"/>
    <w:rsid w:val="00B302B5"/>
    <w:rsid w:val="00B33CDA"/>
    <w:rsid w:val="00B36F84"/>
    <w:rsid w:val="00B45CAA"/>
    <w:rsid w:val="00B46762"/>
    <w:rsid w:val="00B5121F"/>
    <w:rsid w:val="00B54D9C"/>
    <w:rsid w:val="00B600B0"/>
    <w:rsid w:val="00B755B6"/>
    <w:rsid w:val="00B759F1"/>
    <w:rsid w:val="00B7636E"/>
    <w:rsid w:val="00B768E1"/>
    <w:rsid w:val="00B804A0"/>
    <w:rsid w:val="00B87A45"/>
    <w:rsid w:val="00B9135F"/>
    <w:rsid w:val="00B91744"/>
    <w:rsid w:val="00B93A5D"/>
    <w:rsid w:val="00B94029"/>
    <w:rsid w:val="00B942D3"/>
    <w:rsid w:val="00B968A5"/>
    <w:rsid w:val="00BA5127"/>
    <w:rsid w:val="00BA5AC3"/>
    <w:rsid w:val="00BA5D37"/>
    <w:rsid w:val="00BA5DAE"/>
    <w:rsid w:val="00BA5DE7"/>
    <w:rsid w:val="00BA6321"/>
    <w:rsid w:val="00BA68AA"/>
    <w:rsid w:val="00BA7219"/>
    <w:rsid w:val="00BA7B96"/>
    <w:rsid w:val="00BB2BF6"/>
    <w:rsid w:val="00BB70FE"/>
    <w:rsid w:val="00BB7219"/>
    <w:rsid w:val="00BC7607"/>
    <w:rsid w:val="00BD0D2F"/>
    <w:rsid w:val="00BD4495"/>
    <w:rsid w:val="00BD45F1"/>
    <w:rsid w:val="00BD7BA9"/>
    <w:rsid w:val="00BE4950"/>
    <w:rsid w:val="00BE7B5C"/>
    <w:rsid w:val="00BF5ABA"/>
    <w:rsid w:val="00C00960"/>
    <w:rsid w:val="00C06726"/>
    <w:rsid w:val="00C11508"/>
    <w:rsid w:val="00C115C9"/>
    <w:rsid w:val="00C1204E"/>
    <w:rsid w:val="00C13989"/>
    <w:rsid w:val="00C210E9"/>
    <w:rsid w:val="00C21B12"/>
    <w:rsid w:val="00C22124"/>
    <w:rsid w:val="00C35920"/>
    <w:rsid w:val="00C359E1"/>
    <w:rsid w:val="00C50DDE"/>
    <w:rsid w:val="00C532AF"/>
    <w:rsid w:val="00C64C79"/>
    <w:rsid w:val="00C65401"/>
    <w:rsid w:val="00C75CF2"/>
    <w:rsid w:val="00C9154B"/>
    <w:rsid w:val="00C92A2A"/>
    <w:rsid w:val="00C9514B"/>
    <w:rsid w:val="00C955F1"/>
    <w:rsid w:val="00C9647A"/>
    <w:rsid w:val="00C975B7"/>
    <w:rsid w:val="00CA016E"/>
    <w:rsid w:val="00CA0B9C"/>
    <w:rsid w:val="00CA4415"/>
    <w:rsid w:val="00CA4D1A"/>
    <w:rsid w:val="00CB0ECE"/>
    <w:rsid w:val="00CB10CF"/>
    <w:rsid w:val="00CB27EF"/>
    <w:rsid w:val="00CB421F"/>
    <w:rsid w:val="00CB743C"/>
    <w:rsid w:val="00CB7CFD"/>
    <w:rsid w:val="00CC4C83"/>
    <w:rsid w:val="00CD671B"/>
    <w:rsid w:val="00CE34DE"/>
    <w:rsid w:val="00CE58A2"/>
    <w:rsid w:val="00CE7E9F"/>
    <w:rsid w:val="00CF0945"/>
    <w:rsid w:val="00CF1431"/>
    <w:rsid w:val="00CF1911"/>
    <w:rsid w:val="00CF22B7"/>
    <w:rsid w:val="00CF3566"/>
    <w:rsid w:val="00CF402D"/>
    <w:rsid w:val="00CF44BE"/>
    <w:rsid w:val="00D02B01"/>
    <w:rsid w:val="00D06610"/>
    <w:rsid w:val="00D07E64"/>
    <w:rsid w:val="00D1660C"/>
    <w:rsid w:val="00D16E9F"/>
    <w:rsid w:val="00D21AB3"/>
    <w:rsid w:val="00D21EEE"/>
    <w:rsid w:val="00D2232E"/>
    <w:rsid w:val="00D22E6A"/>
    <w:rsid w:val="00D26AE8"/>
    <w:rsid w:val="00D30CA9"/>
    <w:rsid w:val="00D45D8D"/>
    <w:rsid w:val="00D46164"/>
    <w:rsid w:val="00D5070E"/>
    <w:rsid w:val="00D546AD"/>
    <w:rsid w:val="00D6007F"/>
    <w:rsid w:val="00D60711"/>
    <w:rsid w:val="00D6098A"/>
    <w:rsid w:val="00D61C32"/>
    <w:rsid w:val="00D6395D"/>
    <w:rsid w:val="00D6528C"/>
    <w:rsid w:val="00D67550"/>
    <w:rsid w:val="00D7094F"/>
    <w:rsid w:val="00D72FCC"/>
    <w:rsid w:val="00D7687C"/>
    <w:rsid w:val="00D81111"/>
    <w:rsid w:val="00D81ECF"/>
    <w:rsid w:val="00D90A19"/>
    <w:rsid w:val="00D93C5A"/>
    <w:rsid w:val="00D93DB0"/>
    <w:rsid w:val="00DA2868"/>
    <w:rsid w:val="00DA5614"/>
    <w:rsid w:val="00DA5EBB"/>
    <w:rsid w:val="00DB4283"/>
    <w:rsid w:val="00DC2768"/>
    <w:rsid w:val="00DC7698"/>
    <w:rsid w:val="00DD1308"/>
    <w:rsid w:val="00DD1E4B"/>
    <w:rsid w:val="00DD6B44"/>
    <w:rsid w:val="00DD7E81"/>
    <w:rsid w:val="00DE1F17"/>
    <w:rsid w:val="00DE670E"/>
    <w:rsid w:val="00DE6EA4"/>
    <w:rsid w:val="00DF5D99"/>
    <w:rsid w:val="00E00237"/>
    <w:rsid w:val="00E02F32"/>
    <w:rsid w:val="00E035CE"/>
    <w:rsid w:val="00E072B3"/>
    <w:rsid w:val="00E101E4"/>
    <w:rsid w:val="00E11639"/>
    <w:rsid w:val="00E12E27"/>
    <w:rsid w:val="00E148E4"/>
    <w:rsid w:val="00E157A9"/>
    <w:rsid w:val="00E20AFF"/>
    <w:rsid w:val="00E22C0A"/>
    <w:rsid w:val="00E24715"/>
    <w:rsid w:val="00E25F79"/>
    <w:rsid w:val="00E26088"/>
    <w:rsid w:val="00E26468"/>
    <w:rsid w:val="00E31AAF"/>
    <w:rsid w:val="00E3552E"/>
    <w:rsid w:val="00E35870"/>
    <w:rsid w:val="00E36984"/>
    <w:rsid w:val="00E376A0"/>
    <w:rsid w:val="00E4257D"/>
    <w:rsid w:val="00E44530"/>
    <w:rsid w:val="00E463FF"/>
    <w:rsid w:val="00E472E3"/>
    <w:rsid w:val="00E50BAA"/>
    <w:rsid w:val="00E51661"/>
    <w:rsid w:val="00E52BAC"/>
    <w:rsid w:val="00E607F5"/>
    <w:rsid w:val="00E609FD"/>
    <w:rsid w:val="00E61038"/>
    <w:rsid w:val="00E8107B"/>
    <w:rsid w:val="00E81718"/>
    <w:rsid w:val="00E81C49"/>
    <w:rsid w:val="00E823FB"/>
    <w:rsid w:val="00E82762"/>
    <w:rsid w:val="00E8602D"/>
    <w:rsid w:val="00E92D3F"/>
    <w:rsid w:val="00E92D9F"/>
    <w:rsid w:val="00E9321F"/>
    <w:rsid w:val="00EA3CDD"/>
    <w:rsid w:val="00EA4F5A"/>
    <w:rsid w:val="00EA510C"/>
    <w:rsid w:val="00EA7055"/>
    <w:rsid w:val="00EA74F3"/>
    <w:rsid w:val="00EA7DEC"/>
    <w:rsid w:val="00EB076A"/>
    <w:rsid w:val="00EB27FF"/>
    <w:rsid w:val="00EB5E00"/>
    <w:rsid w:val="00EB6AA2"/>
    <w:rsid w:val="00EC03CB"/>
    <w:rsid w:val="00EC5EA0"/>
    <w:rsid w:val="00EC63F1"/>
    <w:rsid w:val="00ED6DD2"/>
    <w:rsid w:val="00ED7A7D"/>
    <w:rsid w:val="00EE30A6"/>
    <w:rsid w:val="00EE409C"/>
    <w:rsid w:val="00EE5DFB"/>
    <w:rsid w:val="00EE6A1E"/>
    <w:rsid w:val="00EF0816"/>
    <w:rsid w:val="00F02BBC"/>
    <w:rsid w:val="00F0448E"/>
    <w:rsid w:val="00F05929"/>
    <w:rsid w:val="00F11497"/>
    <w:rsid w:val="00F11679"/>
    <w:rsid w:val="00F1524C"/>
    <w:rsid w:val="00F16712"/>
    <w:rsid w:val="00F17172"/>
    <w:rsid w:val="00F20EDE"/>
    <w:rsid w:val="00F21341"/>
    <w:rsid w:val="00F270AF"/>
    <w:rsid w:val="00F333C0"/>
    <w:rsid w:val="00F35C94"/>
    <w:rsid w:val="00F41941"/>
    <w:rsid w:val="00F44F4C"/>
    <w:rsid w:val="00F45804"/>
    <w:rsid w:val="00F469DA"/>
    <w:rsid w:val="00F50D90"/>
    <w:rsid w:val="00F54D73"/>
    <w:rsid w:val="00F551CC"/>
    <w:rsid w:val="00F55F2B"/>
    <w:rsid w:val="00F55F3D"/>
    <w:rsid w:val="00F624E4"/>
    <w:rsid w:val="00F62BB3"/>
    <w:rsid w:val="00F63E7E"/>
    <w:rsid w:val="00F65647"/>
    <w:rsid w:val="00F676A7"/>
    <w:rsid w:val="00F706AE"/>
    <w:rsid w:val="00F70969"/>
    <w:rsid w:val="00F72604"/>
    <w:rsid w:val="00F73486"/>
    <w:rsid w:val="00F73A18"/>
    <w:rsid w:val="00F8111C"/>
    <w:rsid w:val="00F82059"/>
    <w:rsid w:val="00F843C5"/>
    <w:rsid w:val="00F84FD1"/>
    <w:rsid w:val="00F85CEE"/>
    <w:rsid w:val="00F93B94"/>
    <w:rsid w:val="00F96083"/>
    <w:rsid w:val="00F96FE3"/>
    <w:rsid w:val="00FA1502"/>
    <w:rsid w:val="00FA3C40"/>
    <w:rsid w:val="00FA785B"/>
    <w:rsid w:val="00FB163F"/>
    <w:rsid w:val="00FB33CE"/>
    <w:rsid w:val="00FB3AA3"/>
    <w:rsid w:val="00FC3656"/>
    <w:rsid w:val="00FD1C66"/>
    <w:rsid w:val="00FD2B81"/>
    <w:rsid w:val="00FE0CD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24C6E7-99FD-49F2-9C56-63A32E0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A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DD6B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37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99021CA3D1BC5B2359E2C67FBE32A80F7AB66A5A5CCFB8C918864B76117D1C0F9A82E0BBB25C987D2F06B81787A470F0PEs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7164-98C5-4C8E-8C5E-F70D2CE2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28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subject/>
  <dc:creator>-</dc:creator>
  <cp:keywords/>
  <dc:description/>
  <cp:lastModifiedBy>Kazakova</cp:lastModifiedBy>
  <cp:revision>6</cp:revision>
  <cp:lastPrinted>2023-03-23T11:26:00Z</cp:lastPrinted>
  <dcterms:created xsi:type="dcterms:W3CDTF">2023-03-22T08:26:00Z</dcterms:created>
  <dcterms:modified xsi:type="dcterms:W3CDTF">2023-03-23T11:27:00Z</dcterms:modified>
</cp:coreProperties>
</file>